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6C" w:rsidRDefault="0022016C" w:rsidP="0022016C">
      <w:pPr>
        <w:spacing w:line="340" w:lineRule="exact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平成　　年　　月　　日</w:t>
      </w:r>
    </w:p>
    <w:p w:rsidR="0022016C" w:rsidRDefault="00473DE7" w:rsidP="0022016C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地方公共団体情報システム機構</w:t>
      </w:r>
    </w:p>
    <w:p w:rsidR="0022016C" w:rsidRPr="00074AA2" w:rsidRDefault="002C507A" w:rsidP="0022016C">
      <w:pPr>
        <w:spacing w:line="3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事務局長</w:t>
      </w:r>
      <w:r w:rsidR="00542B48">
        <w:rPr>
          <w:rFonts w:ascii="Times New Roman" w:hAnsi="Times New Roman" w:hint="eastAsia"/>
        </w:rPr>
        <w:t xml:space="preserve">　宛</w:t>
      </w:r>
    </w:p>
    <w:p w:rsidR="00C32703" w:rsidRPr="00074AA2" w:rsidRDefault="00C32703" w:rsidP="0022016C">
      <w:pPr>
        <w:spacing w:line="340" w:lineRule="exact"/>
        <w:rPr>
          <w:rFonts w:ascii="Times New Roman" w:hAnsi="Times New Roman"/>
        </w:rPr>
      </w:pPr>
    </w:p>
    <w:p w:rsidR="0022016C" w:rsidRPr="00E87C94" w:rsidRDefault="00473DE7" w:rsidP="0022016C">
      <w:pPr>
        <w:spacing w:line="340" w:lineRule="exact"/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平成</w:t>
      </w:r>
      <w:r w:rsidR="00E2349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27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年度</w:t>
      </w:r>
      <w:r w:rsidR="00C3270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コンビニ交付</w:t>
      </w:r>
      <w:r w:rsidR="00F836A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関連</w:t>
      </w:r>
      <w:r w:rsidR="005A7C49" w:rsidRPr="00E87C9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説明会</w:t>
      </w:r>
      <w:r w:rsidR="00C32703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F836A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講師派遣</w:t>
      </w:r>
      <w:r w:rsidR="0022016C" w:rsidRPr="00E87C9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申込書</w:t>
      </w:r>
    </w:p>
    <w:p w:rsidR="00C32703" w:rsidRDefault="0022016C" w:rsidP="00040A6D">
      <w:pPr>
        <w:spacing w:line="340" w:lineRule="exact"/>
        <w:ind w:leftChars="2227" w:left="4677" w:right="-1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</w:t>
      </w:r>
      <w:r w:rsidR="005B09A2">
        <w:rPr>
          <w:rFonts w:ascii="Times New Roman" w:hAnsi="Times New Roman" w:hint="eastAsia"/>
        </w:rPr>
        <w:t xml:space="preserve">　　</w:t>
      </w:r>
      <w:r w:rsidR="00E76010">
        <w:rPr>
          <w:rFonts w:ascii="Times New Roman" w:hAnsi="Times New Roman" w:hint="eastAsia"/>
        </w:rPr>
        <w:t xml:space="preserve">　　　　</w:t>
      </w:r>
      <w:r w:rsidRPr="00664B86">
        <w:rPr>
          <w:rFonts w:ascii="Times New Roman" w:hAnsi="Times New Roman"/>
        </w:rPr>
        <w:t xml:space="preserve">　</w:t>
      </w:r>
    </w:p>
    <w:p w:rsidR="00C32703" w:rsidRDefault="00473DE7" w:rsidP="009251F5">
      <w:pPr>
        <w:spacing w:line="340" w:lineRule="exact"/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/>
        </w:rPr>
        <w:t>平成</w:t>
      </w:r>
      <w:r w:rsidR="00E23498">
        <w:rPr>
          <w:rFonts w:ascii="Times New Roman" w:hAnsi="Times New Roman"/>
        </w:rPr>
        <w:t>2</w:t>
      </w:r>
      <w:r w:rsidR="00E23498">
        <w:rPr>
          <w:rFonts w:ascii="Times New Roman" w:hAnsi="Times New Roman" w:hint="eastAsia"/>
        </w:rPr>
        <w:t>7</w:t>
      </w:r>
      <w:r>
        <w:rPr>
          <w:rFonts w:ascii="Times New Roman" w:hAnsi="Times New Roman"/>
        </w:rPr>
        <w:t>年度</w:t>
      </w:r>
      <w:r w:rsidR="0022016C">
        <w:rPr>
          <w:rFonts w:ascii="Times New Roman" w:hAnsi="Times New Roman" w:hint="eastAsia"/>
        </w:rPr>
        <w:t>の</w:t>
      </w:r>
      <w:r w:rsidR="00C32703">
        <w:rPr>
          <w:rFonts w:ascii="Times New Roman" w:hAnsi="Times New Roman" w:hint="eastAsia"/>
        </w:rPr>
        <w:t>コンビニ交付</w:t>
      </w:r>
      <w:r w:rsidR="0022016C">
        <w:rPr>
          <w:rFonts w:ascii="Times New Roman" w:hAnsi="Times New Roman" w:hint="eastAsia"/>
        </w:rPr>
        <w:t>に係る地方公共団体の独自企画の</w:t>
      </w:r>
      <w:r w:rsidR="00AE2250">
        <w:rPr>
          <w:rFonts w:ascii="Times New Roman" w:hAnsi="Times New Roman" w:hint="eastAsia"/>
        </w:rPr>
        <w:t>説明会</w:t>
      </w:r>
      <w:r w:rsidR="0022016C">
        <w:rPr>
          <w:rFonts w:ascii="Times New Roman" w:hAnsi="Times New Roman" w:hint="eastAsia"/>
        </w:rPr>
        <w:t>等</w:t>
      </w:r>
      <w:r w:rsidR="00542B48">
        <w:rPr>
          <w:rFonts w:ascii="Times New Roman" w:hAnsi="Times New Roman" w:hint="eastAsia"/>
        </w:rPr>
        <w:t>への</w:t>
      </w:r>
      <w:r w:rsidR="00F836A5">
        <w:rPr>
          <w:rFonts w:ascii="Times New Roman" w:hAnsi="Times New Roman" w:hint="eastAsia"/>
        </w:rPr>
        <w:t>講師派遣</w:t>
      </w:r>
      <w:r w:rsidR="0022016C" w:rsidRPr="00664B86">
        <w:rPr>
          <w:rFonts w:ascii="Times New Roman" w:hAnsi="Times New Roman"/>
        </w:rPr>
        <w:t>を申し込みます。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509"/>
        <w:gridCol w:w="5305"/>
      </w:tblGrid>
      <w:tr w:rsidR="0022016C" w:rsidRPr="00972441" w:rsidTr="00112B9E">
        <w:tc>
          <w:tcPr>
            <w:tcW w:w="3446" w:type="dxa"/>
            <w:gridSpan w:val="2"/>
          </w:tcPr>
          <w:p w:rsidR="0022016C" w:rsidRPr="00972441" w:rsidRDefault="0022016C" w:rsidP="00972441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972441">
              <w:rPr>
                <w:rFonts w:ascii="Times New Roman" w:hAnsi="Times New Roman" w:hint="eastAsia"/>
              </w:rPr>
              <w:t>地方公共団体名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 w:val="restart"/>
          </w:tcPr>
          <w:p w:rsidR="0022016C" w:rsidRPr="00972441" w:rsidRDefault="0022016C" w:rsidP="00972441">
            <w:pPr>
              <w:spacing w:line="320" w:lineRule="exact"/>
              <w:rPr>
                <w:rFonts w:ascii="Times New Roman"/>
              </w:rPr>
            </w:pPr>
            <w:r w:rsidRPr="00972441">
              <w:rPr>
                <w:rFonts w:ascii="Times New Roman"/>
              </w:rPr>
              <w:t>申込責任者</w:t>
            </w:r>
          </w:p>
          <w:p w:rsidR="0022016C" w:rsidRPr="00972441" w:rsidRDefault="009238DE" w:rsidP="00972441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（担当</w:t>
            </w:r>
            <w:r w:rsidR="0022016C" w:rsidRPr="00972441">
              <w:rPr>
                <w:rFonts w:ascii="Times New Roman" w:hint="eastAsia"/>
              </w:rPr>
              <w:t>課長職等）</w:t>
            </w: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所属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役職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DE03A0">
        <w:trPr>
          <w:trHeight w:val="608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  <w:vAlign w:val="center"/>
          </w:tcPr>
          <w:p w:rsidR="0022016C" w:rsidRPr="00972441" w:rsidRDefault="0022016C" w:rsidP="00BC1CCA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氏名</w:t>
            </w:r>
          </w:p>
        </w:tc>
        <w:tc>
          <w:tcPr>
            <w:tcW w:w="5386" w:type="dxa"/>
            <w:vAlign w:val="center"/>
          </w:tcPr>
          <w:p w:rsidR="00BC1CCA" w:rsidRPr="00972441" w:rsidRDefault="00BC1CCA" w:rsidP="00BC1CCA">
            <w:pPr>
              <w:spacing w:line="320" w:lineRule="exact"/>
              <w:ind w:right="4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　　　　　　　　　　　　　　印</w:t>
            </w: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 w:val="restart"/>
          </w:tcPr>
          <w:p w:rsidR="0022016C" w:rsidRPr="009238DE" w:rsidRDefault="0022016C" w:rsidP="00972441">
            <w:pPr>
              <w:spacing w:line="320" w:lineRule="exact"/>
              <w:rPr>
                <w:rFonts w:ascii="Times New Roman"/>
                <w:szCs w:val="21"/>
              </w:rPr>
            </w:pPr>
            <w:r w:rsidRPr="00972441">
              <w:rPr>
                <w:rFonts w:ascii="Times New Roman"/>
                <w:szCs w:val="21"/>
              </w:rPr>
              <w:t>申込担当者名</w:t>
            </w: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所属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役職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氏名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/>
              </w:rPr>
              <w:t>電話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70"/>
        </w:trPr>
        <w:tc>
          <w:tcPr>
            <w:tcW w:w="1920" w:type="dxa"/>
            <w:vMerge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22016C" w:rsidRPr="00972441" w:rsidRDefault="005D2F43" w:rsidP="005D2F43">
            <w:pPr>
              <w:spacing w:line="320" w:lineRule="exact"/>
              <w:rPr>
                <w:rFonts w:ascii="Times New Roman" w:hAnsi="Times New Roman"/>
              </w:rPr>
            </w:pPr>
            <w:r w:rsidRPr="00972441">
              <w:rPr>
                <w:rFonts w:ascii="Times New Roman" w:hAnsi="Times New Roman"/>
              </w:rPr>
              <w:t xml:space="preserve">E-mail 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ind w:leftChars="100" w:left="210"/>
              <w:rPr>
                <w:rFonts w:ascii="Times New Roman" w:hAnsi="Times New Roman"/>
              </w:rPr>
            </w:pPr>
          </w:p>
        </w:tc>
      </w:tr>
    </w:tbl>
    <w:p w:rsidR="0022016C" w:rsidRPr="00595140" w:rsidRDefault="0022016C" w:rsidP="00595140">
      <w:pPr>
        <w:spacing w:line="16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5318"/>
      </w:tblGrid>
      <w:tr w:rsidR="0022016C" w:rsidRPr="00040A6D" w:rsidTr="00112B9E">
        <w:tc>
          <w:tcPr>
            <w:tcW w:w="3446" w:type="dxa"/>
          </w:tcPr>
          <w:p w:rsidR="0022016C" w:rsidRPr="00040A6D" w:rsidRDefault="0022016C" w:rsidP="00972441">
            <w:pPr>
              <w:spacing w:line="320" w:lineRule="exact"/>
              <w:rPr>
                <w:rFonts w:ascii="Times New Roman"/>
                <w:u w:val="single"/>
              </w:rPr>
            </w:pPr>
            <w:r w:rsidRPr="00040A6D">
              <w:rPr>
                <w:rFonts w:ascii="Times New Roman"/>
                <w:u w:val="single"/>
              </w:rPr>
              <w:t>開催予定日</w:t>
            </w:r>
          </w:p>
          <w:p w:rsidR="0022016C" w:rsidRPr="00040A6D" w:rsidRDefault="007C1BF4" w:rsidP="00972441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（候補が複数あればすべて）</w:t>
            </w:r>
          </w:p>
        </w:tc>
        <w:tc>
          <w:tcPr>
            <w:tcW w:w="5386" w:type="dxa"/>
          </w:tcPr>
          <w:p w:rsidR="0022016C" w:rsidRPr="00040A6D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22016C" w:rsidRPr="00972441" w:rsidTr="00112B9E">
        <w:trPr>
          <w:trHeight w:val="322"/>
        </w:trPr>
        <w:tc>
          <w:tcPr>
            <w:tcW w:w="344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/>
                <w:u w:val="single"/>
              </w:rPr>
            </w:pPr>
            <w:r w:rsidRPr="00972441">
              <w:rPr>
                <w:rFonts w:ascii="Times New Roman"/>
                <w:u w:val="single"/>
              </w:rPr>
              <w:t>開催名</w:t>
            </w:r>
          </w:p>
          <w:p w:rsidR="00E23498" w:rsidRDefault="0022016C" w:rsidP="00E23498">
            <w:pPr>
              <w:spacing w:line="240" w:lineRule="exact"/>
              <w:rPr>
                <w:rFonts w:ascii="Times New Roman"/>
                <w:sz w:val="18"/>
                <w:szCs w:val="18"/>
              </w:rPr>
            </w:pPr>
            <w:r w:rsidRPr="00972441">
              <w:rPr>
                <w:rFonts w:ascii="Times New Roman" w:hint="eastAsia"/>
                <w:sz w:val="18"/>
                <w:szCs w:val="18"/>
              </w:rPr>
              <w:t>(</w:t>
            </w:r>
            <w:r w:rsidR="007C1BF4">
              <w:rPr>
                <w:rFonts w:ascii="Times New Roman" w:hint="eastAsia"/>
                <w:sz w:val="18"/>
                <w:szCs w:val="18"/>
              </w:rPr>
              <w:t>他のイベントと抱き合わせの場合</w:t>
            </w:r>
            <w:r w:rsidR="00E23498">
              <w:rPr>
                <w:rFonts w:ascii="Times New Roman" w:hint="eastAsia"/>
                <w:sz w:val="18"/>
                <w:szCs w:val="18"/>
              </w:rPr>
              <w:t>は、</w:t>
            </w:r>
          </w:p>
          <w:p w:rsidR="0022016C" w:rsidRPr="00972441" w:rsidRDefault="00E23498" w:rsidP="00E2349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そのイベント名</w:t>
            </w:r>
            <w:r w:rsidR="0022016C" w:rsidRPr="00972441">
              <w:rPr>
                <w:rFonts w:ascii="Times New Roman" w:hint="eastAsia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474C58" w:rsidRPr="00972441" w:rsidTr="007C1BF4">
        <w:trPr>
          <w:trHeight w:val="685"/>
        </w:trPr>
        <w:tc>
          <w:tcPr>
            <w:tcW w:w="3446" w:type="dxa"/>
          </w:tcPr>
          <w:p w:rsidR="00474C58" w:rsidRPr="00474C58" w:rsidRDefault="00474C58" w:rsidP="00474C58">
            <w:pPr>
              <w:spacing w:line="320" w:lineRule="exact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>会場名</w:t>
            </w:r>
          </w:p>
          <w:p w:rsidR="00474C58" w:rsidRPr="00474C58" w:rsidRDefault="00474C58" w:rsidP="00474C58">
            <w:pPr>
              <w:spacing w:line="320" w:lineRule="exact"/>
              <w:rPr>
                <w:rFonts w:ascii="Times New Roman"/>
                <w:sz w:val="18"/>
                <w:szCs w:val="18"/>
                <w:u w:val="single"/>
              </w:rPr>
            </w:pPr>
            <w:r w:rsidRPr="00474C58">
              <w:rPr>
                <w:rFonts w:ascii="Times New Roman" w:hint="eastAsia"/>
                <w:sz w:val="18"/>
                <w:szCs w:val="18"/>
                <w:u w:val="single"/>
              </w:rPr>
              <w:t>(</w:t>
            </w:r>
            <w:r>
              <w:rPr>
                <w:rFonts w:ascii="Times New Roman" w:hint="eastAsia"/>
                <w:sz w:val="18"/>
                <w:szCs w:val="18"/>
                <w:u w:val="single"/>
              </w:rPr>
              <w:t>会場名及び住所</w:t>
            </w:r>
            <w:r w:rsidRPr="00474C58">
              <w:rPr>
                <w:rFonts w:ascii="Times New Roman" w:hint="eastAsia"/>
                <w:sz w:val="18"/>
                <w:szCs w:val="18"/>
                <w:u w:val="single"/>
              </w:rPr>
              <w:t>)</w:t>
            </w:r>
          </w:p>
        </w:tc>
        <w:tc>
          <w:tcPr>
            <w:tcW w:w="5386" w:type="dxa"/>
          </w:tcPr>
          <w:p w:rsidR="00474C58" w:rsidRDefault="00595140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会場名：</w:t>
            </w:r>
          </w:p>
          <w:p w:rsidR="00474C58" w:rsidRPr="00972441" w:rsidRDefault="00474C58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</w:t>
            </w:r>
            <w:r w:rsidR="00595140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所：</w:t>
            </w:r>
          </w:p>
        </w:tc>
      </w:tr>
      <w:tr w:rsidR="0022016C" w:rsidRPr="00972441" w:rsidTr="007C1BF4">
        <w:trPr>
          <w:trHeight w:val="685"/>
        </w:trPr>
        <w:tc>
          <w:tcPr>
            <w:tcW w:w="3446" w:type="dxa"/>
          </w:tcPr>
          <w:p w:rsidR="0022016C" w:rsidRPr="00972441" w:rsidRDefault="007C1BF4" w:rsidP="00972441">
            <w:pPr>
              <w:spacing w:line="320" w:lineRule="exact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>講演</w:t>
            </w:r>
            <w:r w:rsidR="00E23498">
              <w:rPr>
                <w:rFonts w:ascii="Times New Roman" w:hint="eastAsia"/>
                <w:u w:val="single"/>
              </w:rPr>
              <w:t>時間</w:t>
            </w:r>
          </w:p>
          <w:p w:rsidR="0022016C" w:rsidRPr="00972441" w:rsidRDefault="0022016C" w:rsidP="00ED2517">
            <w:pPr>
              <w:spacing w:line="320" w:lineRule="exact"/>
              <w:rPr>
                <w:rFonts w:ascii="Times New Roman"/>
                <w:sz w:val="18"/>
                <w:szCs w:val="18"/>
              </w:rPr>
            </w:pPr>
            <w:r w:rsidRPr="00972441">
              <w:rPr>
                <w:rFonts w:ascii="Times New Roman" w:hint="eastAsia"/>
                <w:sz w:val="18"/>
                <w:szCs w:val="18"/>
              </w:rPr>
              <w:t>(</w:t>
            </w:r>
            <w:r w:rsidR="007C1BF4">
              <w:rPr>
                <w:rFonts w:ascii="Times New Roman" w:hint="eastAsia"/>
                <w:sz w:val="18"/>
                <w:szCs w:val="18"/>
              </w:rPr>
              <w:t>講演時間及び質疑時間</w:t>
            </w:r>
            <w:r w:rsidRPr="00972441">
              <w:rPr>
                <w:rFonts w:ascii="Times New Roman" w:hint="eastAsia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22016C" w:rsidRDefault="00073302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講演時間合計：</w:t>
            </w:r>
          </w:p>
          <w:p w:rsidR="00073302" w:rsidRPr="00972441" w:rsidRDefault="00073302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（内訳）講演：　　　分　　質疑：　　　分</w:t>
            </w:r>
          </w:p>
        </w:tc>
      </w:tr>
      <w:tr w:rsidR="007C1BF4" w:rsidRPr="00972441" w:rsidTr="007C1BF4">
        <w:trPr>
          <w:trHeight w:val="685"/>
        </w:trPr>
        <w:tc>
          <w:tcPr>
            <w:tcW w:w="3446" w:type="dxa"/>
          </w:tcPr>
          <w:p w:rsidR="007C1BF4" w:rsidRPr="007C1BF4" w:rsidRDefault="007C1BF4" w:rsidP="007C1BF4">
            <w:pPr>
              <w:spacing w:line="320" w:lineRule="exact"/>
              <w:rPr>
                <w:rFonts w:ascii="Times New Roman"/>
                <w:u w:val="single"/>
              </w:rPr>
            </w:pPr>
            <w:r w:rsidRPr="007C1BF4">
              <w:rPr>
                <w:rFonts w:ascii="Times New Roman" w:hint="eastAsia"/>
                <w:u w:val="single"/>
              </w:rPr>
              <w:t>講演</w:t>
            </w:r>
            <w:r w:rsidR="00E23498">
              <w:rPr>
                <w:rFonts w:ascii="Times New Roman" w:hint="eastAsia"/>
                <w:u w:val="single"/>
              </w:rPr>
              <w:t>受講団体・受講者数</w:t>
            </w:r>
          </w:p>
          <w:p w:rsidR="00E23498" w:rsidRPr="00595140" w:rsidRDefault="007C1BF4" w:rsidP="00595140">
            <w:pPr>
              <w:spacing w:line="320" w:lineRule="exact"/>
              <w:rPr>
                <w:rFonts w:ascii="Times New Roman"/>
                <w:sz w:val="18"/>
                <w:szCs w:val="18"/>
              </w:rPr>
            </w:pPr>
            <w:r w:rsidRPr="00E23498">
              <w:rPr>
                <w:rFonts w:ascii="Times New Roman" w:hint="eastAsia"/>
                <w:sz w:val="18"/>
                <w:szCs w:val="18"/>
              </w:rPr>
              <w:t>(</w:t>
            </w:r>
            <w:r w:rsidR="00547173">
              <w:rPr>
                <w:rFonts w:ascii="Times New Roman" w:hint="eastAsia"/>
                <w:sz w:val="18"/>
                <w:szCs w:val="18"/>
              </w:rPr>
              <w:t>参加団体、</w:t>
            </w:r>
            <w:r w:rsidR="00595140" w:rsidRPr="00E23498">
              <w:rPr>
                <w:rFonts w:ascii="Times New Roman" w:hint="eastAsia"/>
                <w:sz w:val="18"/>
                <w:szCs w:val="18"/>
              </w:rPr>
              <w:t>団体数</w:t>
            </w:r>
            <w:r w:rsidR="00595140">
              <w:rPr>
                <w:rFonts w:ascii="Times New Roman" w:hint="eastAsia"/>
                <w:sz w:val="18"/>
                <w:szCs w:val="18"/>
              </w:rPr>
              <w:t>、</w:t>
            </w:r>
            <w:r w:rsidR="00595140" w:rsidRPr="00E23498">
              <w:rPr>
                <w:rFonts w:ascii="Times New Roman" w:hint="eastAsia"/>
                <w:sz w:val="18"/>
                <w:szCs w:val="18"/>
              </w:rPr>
              <w:t>人数</w:t>
            </w:r>
            <w:r w:rsidR="00E23498" w:rsidRPr="00E23498">
              <w:rPr>
                <w:rFonts w:ascii="Times New Roman" w:hint="eastAsia"/>
                <w:sz w:val="18"/>
                <w:szCs w:val="18"/>
              </w:rPr>
              <w:t>及び</w:t>
            </w:r>
            <w:r w:rsidR="00595140" w:rsidRPr="00E23498">
              <w:rPr>
                <w:rFonts w:ascii="Times New Roman" w:hint="eastAsia"/>
                <w:sz w:val="18"/>
                <w:szCs w:val="18"/>
              </w:rPr>
              <w:t>対象者</w:t>
            </w:r>
            <w:r w:rsidRPr="00E23498">
              <w:rPr>
                <w:rFonts w:ascii="Times New Roman" w:hint="eastAsia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474C58" w:rsidRDefault="00595140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547173">
              <w:rPr>
                <w:rFonts w:ascii="Times New Roman" w:hAnsi="Times New Roman" w:hint="eastAsia"/>
              </w:rPr>
              <w:t xml:space="preserve">　　</w:t>
            </w:r>
            <w:r w:rsidR="00073302">
              <w:rPr>
                <w:rFonts w:ascii="Times New Roman" w:hAnsi="Times New Roman" w:hint="eastAsia"/>
              </w:rPr>
              <w:t xml:space="preserve">　</w:t>
            </w:r>
            <w:r w:rsidR="00474C58">
              <w:rPr>
                <w:rFonts w:ascii="Times New Roman" w:hAnsi="Times New Roman" w:hint="eastAsia"/>
              </w:rPr>
              <w:t>県内・近郊　　　　団体　約　　　　人</w:t>
            </w:r>
          </w:p>
          <w:p w:rsidR="00547173" w:rsidRPr="00595140" w:rsidRDefault="00595140" w:rsidP="00595140">
            <w:pPr>
              <w:spacing w:line="360" w:lineRule="exact"/>
              <w:rPr>
                <w:rFonts w:ascii="Times New Roman" w:hAnsi="Times New Roman"/>
              </w:rPr>
            </w:pPr>
            <w:r w:rsidRPr="00595140">
              <w:rPr>
                <w:rFonts w:ascii="Times New Roman" w:hAnsi="Times New Roman" w:hint="eastAsia"/>
              </w:rPr>
              <w:t>対象者：</w:t>
            </w:r>
          </w:p>
        </w:tc>
      </w:tr>
      <w:tr w:rsidR="007C1BF4" w:rsidRPr="00972441" w:rsidTr="007C1BF4">
        <w:trPr>
          <w:trHeight w:val="685"/>
        </w:trPr>
        <w:tc>
          <w:tcPr>
            <w:tcW w:w="3446" w:type="dxa"/>
          </w:tcPr>
          <w:p w:rsidR="00E23498" w:rsidRPr="00E23498" w:rsidRDefault="00E23498" w:rsidP="00E23498">
            <w:pPr>
              <w:spacing w:line="320" w:lineRule="exact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>設備等の準備</w:t>
            </w:r>
          </w:p>
          <w:p w:rsidR="007C1BF4" w:rsidRPr="00E23498" w:rsidRDefault="00E23498" w:rsidP="00E23498">
            <w:pPr>
              <w:spacing w:line="320" w:lineRule="exact"/>
              <w:rPr>
                <w:rFonts w:ascii="Times New Roman"/>
                <w:sz w:val="18"/>
                <w:szCs w:val="18"/>
                <w:u w:val="single"/>
              </w:rPr>
            </w:pPr>
            <w:r w:rsidRPr="00E23498">
              <w:rPr>
                <w:rFonts w:ascii="Times New Roman" w:hint="eastAsia"/>
                <w:sz w:val="18"/>
                <w:szCs w:val="18"/>
                <w:u w:val="single"/>
              </w:rPr>
              <w:t>(</w:t>
            </w:r>
            <w:r>
              <w:rPr>
                <w:rFonts w:ascii="Times New Roman" w:hint="eastAsia"/>
                <w:sz w:val="18"/>
                <w:szCs w:val="18"/>
                <w:u w:val="single"/>
              </w:rPr>
              <w:t>会場での右記設備のご用意の有無</w:t>
            </w:r>
            <w:r w:rsidRPr="00E23498">
              <w:rPr>
                <w:rFonts w:ascii="Times New Roman" w:hint="eastAsia"/>
                <w:sz w:val="18"/>
                <w:szCs w:val="18"/>
                <w:u w:val="single"/>
              </w:rPr>
              <w:t>)</w:t>
            </w:r>
          </w:p>
        </w:tc>
        <w:tc>
          <w:tcPr>
            <w:tcW w:w="5386" w:type="dxa"/>
          </w:tcPr>
          <w:p w:rsidR="007C1BF4" w:rsidRDefault="00565574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・プロジェクタ（有･無）　　・</w:t>
            </w:r>
            <w:r w:rsidR="00E23498">
              <w:rPr>
                <w:rFonts w:ascii="Times New Roman" w:hAnsi="Times New Roman" w:hint="eastAsia"/>
              </w:rPr>
              <w:t>PC</w:t>
            </w:r>
            <w:r w:rsidR="00E23498">
              <w:rPr>
                <w:rFonts w:ascii="Times New Roman" w:hAnsi="Times New Roman" w:hint="eastAsia"/>
              </w:rPr>
              <w:t>（有･無）</w:t>
            </w:r>
          </w:p>
          <w:p w:rsidR="00E23498" w:rsidRPr="00972441" w:rsidRDefault="00565574" w:rsidP="00595140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・ポインタ（有･無）　　　　・</w:t>
            </w:r>
            <w:r w:rsidR="00E23498">
              <w:rPr>
                <w:rFonts w:ascii="Times New Roman" w:hAnsi="Times New Roman" w:hint="eastAsia"/>
              </w:rPr>
              <w:t>マイク（有･無）</w:t>
            </w:r>
          </w:p>
        </w:tc>
      </w:tr>
      <w:tr w:rsidR="0022016C" w:rsidRPr="00972441" w:rsidTr="00470991">
        <w:trPr>
          <w:trHeight w:val="954"/>
        </w:trPr>
        <w:tc>
          <w:tcPr>
            <w:tcW w:w="344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/>
                <w:u w:val="single"/>
              </w:rPr>
            </w:pPr>
            <w:r w:rsidRPr="00972441">
              <w:rPr>
                <w:rFonts w:ascii="Times New Roman" w:hint="eastAsia"/>
                <w:u w:val="single"/>
              </w:rPr>
              <w:t>特記事項</w:t>
            </w:r>
          </w:p>
        </w:tc>
        <w:tc>
          <w:tcPr>
            <w:tcW w:w="5386" w:type="dxa"/>
          </w:tcPr>
          <w:p w:rsidR="0022016C" w:rsidRPr="00972441" w:rsidRDefault="0022016C" w:rsidP="00972441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 w:rsidR="00A3427B" w:rsidRDefault="00A3427B" w:rsidP="00A3427B">
      <w:pPr>
        <w:spacing w:line="340" w:lineRule="exact"/>
      </w:pPr>
      <w:r>
        <w:rPr>
          <w:rFonts w:hint="eastAsia"/>
        </w:rPr>
        <w:t>【申込書送付先】〒</w:t>
      </w:r>
      <w:r>
        <w:rPr>
          <w:rFonts w:hint="eastAsia"/>
        </w:rPr>
        <w:t>102</w:t>
      </w:r>
      <w:r>
        <w:rPr>
          <w:rFonts w:hint="eastAsia"/>
        </w:rPr>
        <w:t>－</w:t>
      </w:r>
      <w:r>
        <w:rPr>
          <w:rFonts w:hint="eastAsia"/>
        </w:rPr>
        <w:t>8419</w:t>
      </w:r>
      <w:r>
        <w:rPr>
          <w:rFonts w:hint="eastAsia"/>
        </w:rPr>
        <w:t xml:space="preserve">　東京都千代田区一番町２５番地</w:t>
      </w:r>
    </w:p>
    <w:p w:rsidR="00040A6D" w:rsidRDefault="00A3427B" w:rsidP="00040A6D">
      <w:pPr>
        <w:spacing w:line="340" w:lineRule="exact"/>
      </w:pPr>
      <w:r>
        <w:rPr>
          <w:rFonts w:hint="eastAsia"/>
        </w:rPr>
        <w:t xml:space="preserve">　　　　　　　　</w:t>
      </w:r>
      <w:r w:rsidR="00473DE7">
        <w:rPr>
          <w:rFonts w:hint="eastAsia"/>
        </w:rPr>
        <w:t>地方公共団体情報システム機構</w:t>
      </w:r>
      <w:r>
        <w:rPr>
          <w:rFonts w:hint="eastAsia"/>
        </w:rPr>
        <w:t xml:space="preserve">　研究開発部　</w:t>
      </w:r>
      <w:r w:rsidR="00040A6D">
        <w:rPr>
          <w:rFonts w:hint="eastAsia"/>
        </w:rPr>
        <w:t>コンビニ交付</w:t>
      </w:r>
      <w:r>
        <w:rPr>
          <w:rFonts w:hint="eastAsia"/>
        </w:rPr>
        <w:t>担当</w:t>
      </w:r>
    </w:p>
    <w:p w:rsidR="00B05B61" w:rsidRDefault="00AF7944" w:rsidP="00040A6D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172085</wp:posOffset>
                </wp:positionV>
                <wp:extent cx="6105525" cy="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4A0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13.6pt;margin-top:13.55pt;width:480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1pHwIAADw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" strokeweight=".5pt"/>
            </w:pict>
          </mc:Fallback>
        </mc:AlternateContent>
      </w:r>
    </w:p>
    <w:p w:rsidR="00F358B7" w:rsidRDefault="00AF7944" w:rsidP="00B05B61">
      <w:pPr>
        <w:spacing w:line="320" w:lineRule="exact"/>
        <w:jc w:val="lef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22860</wp:posOffset>
                </wp:positionV>
                <wp:extent cx="6115050" cy="105918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DB" w:rsidRPr="0025411C" w:rsidRDefault="00AD2CDB" w:rsidP="00F358B7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別紙『</w:t>
                            </w:r>
                            <w:r w:rsidRPr="0025411C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コンビニ交付関連説明会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講師派遣申込み」に係る個人情報の取扱い</w:t>
                            </w:r>
                            <w:r w:rsidRPr="0025411C">
                              <w:rPr>
                                <w:rFonts w:hint="eastAsia"/>
                                <w:b/>
                                <w:szCs w:val="21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</w:rPr>
                              <w:t>』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を必ずご確認の</w:t>
                            </w:r>
                            <w:r w:rsidR="00C02734">
                              <w:rPr>
                                <w:rFonts w:hint="eastAsia"/>
                                <w:szCs w:val="21"/>
                              </w:rPr>
                              <w:t>上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C02734">
                              <w:rPr>
                                <w:rFonts w:hint="eastAsia"/>
                                <w:szCs w:val="21"/>
                              </w:rPr>
                              <w:t>同意いただける場合は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以下のチェックボックスに　☑　を付け、ご提出ください。</w:t>
                            </w:r>
                          </w:p>
                          <w:p w:rsidR="00AD2CDB" w:rsidRDefault="00AD2CDB" w:rsidP="00F358B7">
                            <w:pPr>
                              <w:jc w:val="center"/>
                            </w:pPr>
                            <w:r w:rsidRPr="002541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コンビニ交付関連説明会　講師派遣</w:t>
                            </w:r>
                            <w:r w:rsidRPr="0025411C">
                              <w:rPr>
                                <w:rFonts w:hint="eastAsia"/>
                                <w:bCs/>
                                <w:szCs w:val="21"/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み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に係る個人情報</w:t>
                            </w:r>
                            <w:r>
                              <w:rPr>
                                <w:rFonts w:hint="eastAsia"/>
                              </w:rPr>
                              <w:t>の取扱いについて</w:t>
                            </w:r>
                          </w:p>
                          <w:p w:rsidR="00AD2CDB" w:rsidRPr="00F358B7" w:rsidRDefault="00AD2CDB" w:rsidP="00F358B7">
                            <w:pPr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F358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　同意します。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4.5pt;margin-top:1.8pt;width:481.5pt;height:8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" strokeweight="1.5pt">
                <v:stroke dashstyle="1 1"/>
                <v:textbox>
                  <w:txbxContent>
                    <w:p w:rsidR="00AD2CDB" w:rsidRPr="0025411C" w:rsidRDefault="00AD2CDB" w:rsidP="00F358B7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別紙『</w:t>
                      </w:r>
                      <w:r w:rsidRPr="0025411C">
                        <w:rPr>
                          <w:rFonts w:hint="eastAsia"/>
                          <w:b/>
                        </w:rPr>
                        <w:t>「</w:t>
                      </w:r>
                      <w:r>
                        <w:rPr>
                          <w:rFonts w:hint="eastAsia"/>
                          <w:b/>
                        </w:rPr>
                        <w:t xml:space="preserve">コンビニ交付関連説明会　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講師派遣申込み」に係る個人情報の取扱い</w:t>
                      </w:r>
                      <w:r w:rsidRPr="0025411C">
                        <w:rPr>
                          <w:rFonts w:hint="eastAsia"/>
                          <w:b/>
                          <w:szCs w:val="21"/>
                        </w:rPr>
                        <w:t>について</w:t>
                      </w:r>
                      <w:r>
                        <w:rPr>
                          <w:rFonts w:hint="eastAsia"/>
                        </w:rPr>
                        <w:t>』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を必ずご確認の</w:t>
                      </w:r>
                      <w:r w:rsidR="00C02734">
                        <w:rPr>
                          <w:rFonts w:hint="eastAsia"/>
                          <w:szCs w:val="21"/>
                        </w:rPr>
                        <w:t>上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、</w:t>
                      </w:r>
                      <w:r w:rsidR="00C02734">
                        <w:rPr>
                          <w:rFonts w:hint="eastAsia"/>
                          <w:szCs w:val="21"/>
                        </w:rPr>
                        <w:t>同意いただける場合は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以下のチェックボックスに　☑　を付け、ご提出ください。</w:t>
                      </w:r>
                    </w:p>
                    <w:p w:rsidR="00AD2CDB" w:rsidRDefault="00AD2CDB" w:rsidP="00F358B7">
                      <w:pPr>
                        <w:jc w:val="center"/>
                        <w:rPr>
                          <w:rFonts w:hint="eastAsia"/>
                        </w:rPr>
                      </w:pPr>
                      <w:r w:rsidRPr="0025411C"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コンビニ交付関連説明会　講師派遣</w:t>
                      </w:r>
                      <w:r w:rsidRPr="0025411C">
                        <w:rPr>
                          <w:rFonts w:hint="eastAsia"/>
                          <w:bCs/>
                          <w:szCs w:val="21"/>
                        </w:rPr>
                        <w:t>申込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み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に係る個人情報</w:t>
                      </w:r>
                      <w:r>
                        <w:rPr>
                          <w:rFonts w:hint="eastAsia"/>
                        </w:rPr>
                        <w:t>の取扱いについて</w:t>
                      </w:r>
                    </w:p>
                    <w:p w:rsidR="00AD2CDB" w:rsidRPr="00F358B7" w:rsidRDefault="00AD2CDB" w:rsidP="00F358B7">
                      <w:pPr>
                        <w:ind w:firstLineChars="500" w:firstLine="120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F358B7">
                        <w:rPr>
                          <w:rFonts w:hint="eastAsia"/>
                          <w:sz w:val="24"/>
                          <w:szCs w:val="24"/>
                        </w:rPr>
                        <w:t>□　同意します。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358B7" w:rsidRDefault="00F358B7" w:rsidP="00B05B61">
      <w:pPr>
        <w:spacing w:line="320" w:lineRule="exact"/>
        <w:jc w:val="left"/>
        <w:rPr>
          <w:rFonts w:ascii="ＭＳ 明朝" w:hAnsi="ＭＳ 明朝"/>
          <w:b/>
          <w:sz w:val="20"/>
        </w:rPr>
      </w:pPr>
    </w:p>
    <w:p w:rsidR="00F358B7" w:rsidRDefault="00F358B7" w:rsidP="00B05B61">
      <w:pPr>
        <w:spacing w:line="320" w:lineRule="exact"/>
        <w:jc w:val="left"/>
        <w:rPr>
          <w:rFonts w:ascii="ＭＳ 明朝" w:hAnsi="ＭＳ 明朝"/>
          <w:b/>
          <w:sz w:val="20"/>
        </w:rPr>
      </w:pPr>
    </w:p>
    <w:p w:rsidR="00B05B61" w:rsidRPr="00D571DF" w:rsidRDefault="00B05B61" w:rsidP="00B05B61">
      <w:pPr>
        <w:spacing w:line="320" w:lineRule="exact"/>
        <w:jc w:val="left"/>
        <w:rPr>
          <w:rFonts w:ascii="ＭＳ 明朝" w:hAnsi="ＭＳ 明朝"/>
          <w:b/>
          <w:sz w:val="20"/>
        </w:rPr>
      </w:pPr>
      <w:r w:rsidRPr="00D571DF">
        <w:rPr>
          <w:rFonts w:ascii="ＭＳ 明朝" w:hAnsi="ＭＳ 明朝" w:hint="eastAsia"/>
          <w:b/>
          <w:sz w:val="20"/>
        </w:rPr>
        <w:t>[本</w:t>
      </w:r>
      <w:r w:rsidR="00411645" w:rsidRPr="00D571DF">
        <w:rPr>
          <w:rFonts w:ascii="ＭＳ 明朝" w:hAnsi="ＭＳ 明朝" w:hint="eastAsia"/>
          <w:b/>
          <w:sz w:val="20"/>
        </w:rPr>
        <w:t>講師派遣等申込</w:t>
      </w:r>
      <w:r w:rsidRPr="00D571DF">
        <w:rPr>
          <w:rFonts w:ascii="ＭＳ 明朝" w:hAnsi="ＭＳ 明朝" w:hint="eastAsia"/>
          <w:b/>
          <w:sz w:val="20"/>
        </w:rPr>
        <w:t>に係る個人情報の取扱いについて]</w:t>
      </w:r>
    </w:p>
    <w:p w:rsidR="00F358B7" w:rsidRDefault="00F358B7" w:rsidP="00F358B7">
      <w:pPr>
        <w:jc w:val="center"/>
      </w:pPr>
      <w:r>
        <w:rPr>
          <w:rFonts w:hint="eastAsia"/>
          <w:bCs/>
          <w:szCs w:val="21"/>
        </w:rPr>
        <w:t>「コンビニ交付関連説明会　講師派遣</w:t>
      </w:r>
      <w:r w:rsidRPr="0025411C">
        <w:rPr>
          <w:rFonts w:hint="eastAsia"/>
          <w:bCs/>
          <w:szCs w:val="21"/>
        </w:rPr>
        <w:t>申込</w:t>
      </w:r>
      <w:r>
        <w:rPr>
          <w:rFonts w:hint="eastAsia"/>
          <w:bCs/>
          <w:szCs w:val="21"/>
        </w:rPr>
        <w:t>み」</w:t>
      </w:r>
      <w:r w:rsidRPr="00A701C2">
        <w:rPr>
          <w:rFonts w:hint="eastAsia"/>
        </w:rPr>
        <w:t>に係る個人情報の取扱いについて</w:t>
      </w:r>
    </w:p>
    <w:p w:rsidR="00F358B7" w:rsidRDefault="00AF7944" w:rsidP="00F358B7">
      <w:pPr>
        <w:ind w:leftChars="202" w:left="424" w:rightChars="255" w:right="535"/>
        <w:jc w:val="left"/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-600075</wp:posOffset>
                </wp:positionV>
                <wp:extent cx="463550" cy="25590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CDB" w:rsidRPr="006345E4" w:rsidRDefault="00AD2CDB" w:rsidP="00F358B7">
                            <w:pPr>
                              <w:rPr>
                                <w:sz w:val="24"/>
                              </w:rPr>
                            </w:pPr>
                            <w:r w:rsidRPr="006345E4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38.9pt;margin-top:-47.25pt;width:36.5pt;height:20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">
                <v:textbox style="mso-fit-shape-to-text:t" inset="5.85pt,.7pt,5.85pt,.7pt">
                  <w:txbxContent>
                    <w:p w:rsidR="00AD2CDB" w:rsidRPr="006345E4" w:rsidRDefault="00AD2CDB" w:rsidP="00F358B7">
                      <w:pPr>
                        <w:rPr>
                          <w:sz w:val="24"/>
                        </w:rPr>
                      </w:pPr>
                      <w:r w:rsidRPr="006345E4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F358B7" w:rsidRDefault="00F358B7" w:rsidP="00F358B7">
      <w:pPr>
        <w:ind w:right="-1"/>
        <w:jc w:val="left"/>
      </w:pPr>
      <w:r>
        <w:rPr>
          <w:rFonts w:hint="eastAsia"/>
        </w:rPr>
        <w:t xml:space="preserve">　</w:t>
      </w:r>
      <w:r w:rsidR="00473DE7">
        <w:rPr>
          <w:rFonts w:hint="eastAsia"/>
        </w:rPr>
        <w:t>地方公共団体情報システム機構</w:t>
      </w:r>
      <w:r>
        <w:rPr>
          <w:rFonts w:hint="eastAsia"/>
        </w:rPr>
        <w:t>では、「</w:t>
      </w:r>
      <w:r>
        <w:rPr>
          <w:rFonts w:hint="eastAsia"/>
          <w:bCs/>
          <w:szCs w:val="21"/>
        </w:rPr>
        <w:t>コンビニ交付関連説明会　講師派遣</w:t>
      </w:r>
      <w:r w:rsidRPr="0025411C">
        <w:rPr>
          <w:rFonts w:hint="eastAsia"/>
          <w:bCs/>
          <w:szCs w:val="21"/>
        </w:rPr>
        <w:t>申込</w:t>
      </w:r>
      <w:r>
        <w:rPr>
          <w:rFonts w:hint="eastAsia"/>
          <w:bCs/>
          <w:szCs w:val="21"/>
        </w:rPr>
        <w:t>み」</w:t>
      </w:r>
      <w:r>
        <w:rPr>
          <w:rFonts w:hint="eastAsia"/>
        </w:rPr>
        <w:t>に係る個人情報の重要性を認識し、その保護の徹底を図るため、以下の事項に基づき、個人情報を取り扱います。</w:t>
      </w:r>
    </w:p>
    <w:p w:rsidR="00F358B7" w:rsidRPr="00893F58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１　個人情報の利用目的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お預かりした個人情報は、「</w:t>
      </w:r>
      <w:r>
        <w:rPr>
          <w:rFonts w:hint="eastAsia"/>
          <w:bCs/>
          <w:szCs w:val="21"/>
        </w:rPr>
        <w:t>コンビニ交付関連説明会　講師派遣</w:t>
      </w:r>
      <w:r w:rsidRPr="0025411C">
        <w:rPr>
          <w:rFonts w:hint="eastAsia"/>
          <w:bCs/>
          <w:szCs w:val="21"/>
        </w:rPr>
        <w:t>申込</w:t>
      </w:r>
      <w:r>
        <w:rPr>
          <w:rFonts w:hint="eastAsia"/>
          <w:bCs/>
          <w:szCs w:val="21"/>
        </w:rPr>
        <w:t>み」</w:t>
      </w:r>
      <w:r>
        <w:rPr>
          <w:rFonts w:hint="eastAsia"/>
        </w:rPr>
        <w:t>に係る連絡のみに利用し、その他の目的では利用いたしません。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２　個人情報の第三者提供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お預かりした個人情報は、ご本人が事前にご承諾・同意された場合又は法令等による場合を除いて、第三者に提供することはありません。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３　開示対象個人情報の開示等及び問い合わせ先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ご本人からの求めにより、当</w:t>
      </w:r>
      <w:r w:rsidR="00473DE7">
        <w:rPr>
          <w:rFonts w:hint="eastAsia"/>
        </w:rPr>
        <w:t>機構</w:t>
      </w:r>
      <w:r>
        <w:rPr>
          <w:rFonts w:hint="eastAsia"/>
        </w:rPr>
        <w:t>が保有する開示対象個人情報の開示等（利用目的の通知、開示、内容の訂正、追加又は削除、利用の停止及び消去）に応じます。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個人情報の開示等をご希望される場合は、下記問い合わせ先までご連絡ください。なお、開示等を行う場合は、ご本人であることが確認できる書類の写し（住民基本台帳カード、パスポート等）の提供をお願いする場合があります。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４　個人情報の管理</w:t>
      </w:r>
    </w:p>
    <w:p w:rsidR="00F358B7" w:rsidRDefault="00F358B7" w:rsidP="00F358B7">
      <w:pPr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お預かりした個人情報は、適切な管理を行うとともに、漏えい、減失及びき損の危険に対して、適切かつ合理的な安全対策を講じるものとします。</w:t>
      </w:r>
    </w:p>
    <w:p w:rsidR="00F358B7" w:rsidRDefault="00F358B7" w:rsidP="00F358B7">
      <w:pPr>
        <w:ind w:right="-1"/>
        <w:jc w:val="left"/>
      </w:pPr>
      <w:bookmarkStart w:id="0" w:name="_GoBack"/>
      <w:bookmarkEnd w:id="0"/>
    </w:p>
    <w:p w:rsidR="00F358B7" w:rsidRDefault="00F358B7" w:rsidP="00F358B7">
      <w:pPr>
        <w:ind w:right="-1"/>
        <w:jc w:val="left"/>
      </w:pPr>
      <w:r>
        <w:rPr>
          <w:rFonts w:hint="eastAsia"/>
        </w:rPr>
        <w:t>５　本件に関する責任者</w:t>
      </w:r>
    </w:p>
    <w:p w:rsidR="00F358B7" w:rsidRDefault="00F358B7" w:rsidP="00F358B7">
      <w:pPr>
        <w:ind w:right="-1"/>
        <w:jc w:val="left"/>
      </w:pPr>
      <w:r>
        <w:rPr>
          <w:rFonts w:hint="eastAsia"/>
        </w:rPr>
        <w:t xml:space="preserve">　　</w:t>
      </w:r>
      <w:r w:rsidR="00473DE7">
        <w:rPr>
          <w:rFonts w:hint="eastAsia"/>
        </w:rPr>
        <w:t>地方公共団体情報システム機構</w:t>
      </w:r>
      <w:r>
        <w:rPr>
          <w:rFonts w:hint="eastAsia"/>
        </w:rPr>
        <w:t xml:space="preserve">　研究開発部　個人情報保護管理責任者</w:t>
      </w:r>
    </w:p>
    <w:p w:rsidR="00F358B7" w:rsidRDefault="00F358B7" w:rsidP="00F358B7">
      <w:pPr>
        <w:ind w:right="-1"/>
        <w:jc w:val="left"/>
      </w:pPr>
    </w:p>
    <w:p w:rsidR="00F358B7" w:rsidRDefault="00F358B7" w:rsidP="00F358B7">
      <w:pPr>
        <w:ind w:right="-1"/>
        <w:jc w:val="left"/>
      </w:pPr>
      <w:r>
        <w:rPr>
          <w:rFonts w:hint="eastAsia"/>
        </w:rPr>
        <w:t>６　本件に対する問い合わせ先</w:t>
      </w:r>
    </w:p>
    <w:p w:rsidR="00F358B7" w:rsidRDefault="00F358B7" w:rsidP="00F358B7">
      <w:pPr>
        <w:ind w:right="-1"/>
        <w:jc w:val="left"/>
      </w:pPr>
      <w:r>
        <w:rPr>
          <w:rFonts w:hint="eastAsia"/>
        </w:rPr>
        <w:t xml:space="preserve">　　研究開発部　電話：</w:t>
      </w:r>
      <w:r>
        <w:rPr>
          <w:rFonts w:hint="eastAsia"/>
        </w:rPr>
        <w:t>03-5214-8002</w:t>
      </w:r>
      <w:r>
        <w:rPr>
          <w:rFonts w:hint="eastAsia"/>
        </w:rPr>
        <w:t>／ファックス番号：</w:t>
      </w:r>
      <w:r>
        <w:rPr>
          <w:rFonts w:hint="eastAsia"/>
        </w:rPr>
        <w:t>03-5214-8080</w:t>
      </w:r>
    </w:p>
    <w:p w:rsidR="00F358B7" w:rsidRDefault="00F358B7" w:rsidP="00F358B7">
      <w:pPr>
        <w:ind w:right="-1"/>
        <w:jc w:val="left"/>
      </w:pPr>
      <w:r>
        <w:rPr>
          <w:rFonts w:hint="eastAsia"/>
        </w:rPr>
        <w:t xml:space="preserve">　　　　　　　　</w:t>
      </w:r>
    </w:p>
    <w:p w:rsidR="00F358B7" w:rsidRPr="00373EC1" w:rsidRDefault="00F358B7" w:rsidP="00F358B7">
      <w:pPr>
        <w:ind w:right="-1"/>
        <w:jc w:val="left"/>
      </w:pPr>
    </w:p>
    <w:p w:rsidR="00B05B61" w:rsidRPr="00F358B7" w:rsidRDefault="00B05B61" w:rsidP="00040A6D">
      <w:pPr>
        <w:spacing w:line="320" w:lineRule="exact"/>
        <w:jc w:val="left"/>
        <w:rPr>
          <w:szCs w:val="21"/>
        </w:rPr>
      </w:pPr>
    </w:p>
    <w:sectPr w:rsidR="00B05B61" w:rsidRPr="00F358B7" w:rsidSect="006725E8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64" w:rsidRDefault="00A51364">
      <w:r>
        <w:separator/>
      </w:r>
    </w:p>
  </w:endnote>
  <w:endnote w:type="continuationSeparator" w:id="0">
    <w:p w:rsidR="00A51364" w:rsidRDefault="00A5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64" w:rsidRDefault="00A51364">
      <w:r>
        <w:separator/>
      </w:r>
    </w:p>
  </w:footnote>
  <w:footnote w:type="continuationSeparator" w:id="0">
    <w:p w:rsidR="00A51364" w:rsidRDefault="00A5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1783"/>
    <w:multiLevelType w:val="hybridMultilevel"/>
    <w:tmpl w:val="F5AEAA48"/>
    <w:lvl w:ilvl="0" w:tplc="A4A288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7D3A4C"/>
    <w:multiLevelType w:val="hybridMultilevel"/>
    <w:tmpl w:val="3AA897B6"/>
    <w:lvl w:ilvl="0" w:tplc="ECFE6A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7B3C54"/>
    <w:multiLevelType w:val="hybridMultilevel"/>
    <w:tmpl w:val="16B4763A"/>
    <w:lvl w:ilvl="0" w:tplc="F446CCB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A87706D"/>
    <w:multiLevelType w:val="hybridMultilevel"/>
    <w:tmpl w:val="02E8FB20"/>
    <w:lvl w:ilvl="0" w:tplc="3D2892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9A38C7"/>
    <w:multiLevelType w:val="hybridMultilevel"/>
    <w:tmpl w:val="09A2E4C6"/>
    <w:lvl w:ilvl="0" w:tplc="700E357C">
      <w:start w:val="1"/>
      <w:numFmt w:val="decimalFullWidth"/>
      <w:lvlText w:val="%1．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E0337"/>
    <w:rsid w:val="0000396A"/>
    <w:rsid w:val="000113DF"/>
    <w:rsid w:val="000130B5"/>
    <w:rsid w:val="0001335D"/>
    <w:rsid w:val="0001556D"/>
    <w:rsid w:val="000252E9"/>
    <w:rsid w:val="00026469"/>
    <w:rsid w:val="00027AFA"/>
    <w:rsid w:val="00037A33"/>
    <w:rsid w:val="000407F0"/>
    <w:rsid w:val="00040A6D"/>
    <w:rsid w:val="00047D78"/>
    <w:rsid w:val="00050F13"/>
    <w:rsid w:val="00056F16"/>
    <w:rsid w:val="000638B9"/>
    <w:rsid w:val="00073302"/>
    <w:rsid w:val="00075C01"/>
    <w:rsid w:val="000779CA"/>
    <w:rsid w:val="00080B9C"/>
    <w:rsid w:val="00082445"/>
    <w:rsid w:val="00087904"/>
    <w:rsid w:val="000934B9"/>
    <w:rsid w:val="000A0B5E"/>
    <w:rsid w:val="000A65B9"/>
    <w:rsid w:val="000D48E4"/>
    <w:rsid w:val="000E2040"/>
    <w:rsid w:val="000E4B40"/>
    <w:rsid w:val="000E7C61"/>
    <w:rsid w:val="000F3AFF"/>
    <w:rsid w:val="00100712"/>
    <w:rsid w:val="00112B9E"/>
    <w:rsid w:val="0012487F"/>
    <w:rsid w:val="00125447"/>
    <w:rsid w:val="00126FCD"/>
    <w:rsid w:val="00136735"/>
    <w:rsid w:val="00145F04"/>
    <w:rsid w:val="00146A0E"/>
    <w:rsid w:val="00163886"/>
    <w:rsid w:val="00163AA7"/>
    <w:rsid w:val="00164818"/>
    <w:rsid w:val="001963BD"/>
    <w:rsid w:val="001A1DB1"/>
    <w:rsid w:val="001B3A08"/>
    <w:rsid w:val="001B3BE2"/>
    <w:rsid w:val="001C3FAD"/>
    <w:rsid w:val="001D67F0"/>
    <w:rsid w:val="00202C6F"/>
    <w:rsid w:val="00203BD7"/>
    <w:rsid w:val="00204652"/>
    <w:rsid w:val="0020757A"/>
    <w:rsid w:val="002115C8"/>
    <w:rsid w:val="0022016C"/>
    <w:rsid w:val="00223717"/>
    <w:rsid w:val="00227F9E"/>
    <w:rsid w:val="00231D07"/>
    <w:rsid w:val="002503DC"/>
    <w:rsid w:val="002549EF"/>
    <w:rsid w:val="00271987"/>
    <w:rsid w:val="002759E8"/>
    <w:rsid w:val="002A563F"/>
    <w:rsid w:val="002A72B5"/>
    <w:rsid w:val="002B248A"/>
    <w:rsid w:val="002B35C0"/>
    <w:rsid w:val="002C2DF1"/>
    <w:rsid w:val="002C507A"/>
    <w:rsid w:val="002D45A6"/>
    <w:rsid w:val="002D4AF3"/>
    <w:rsid w:val="002D66DE"/>
    <w:rsid w:val="0030255B"/>
    <w:rsid w:val="00304B60"/>
    <w:rsid w:val="00305099"/>
    <w:rsid w:val="003050FE"/>
    <w:rsid w:val="003065DC"/>
    <w:rsid w:val="00311CE2"/>
    <w:rsid w:val="00346C37"/>
    <w:rsid w:val="00346E9B"/>
    <w:rsid w:val="003520F7"/>
    <w:rsid w:val="00353441"/>
    <w:rsid w:val="00353B2E"/>
    <w:rsid w:val="00360AB4"/>
    <w:rsid w:val="003705A8"/>
    <w:rsid w:val="003862A0"/>
    <w:rsid w:val="00396DFA"/>
    <w:rsid w:val="003D315A"/>
    <w:rsid w:val="003D6848"/>
    <w:rsid w:val="003E0411"/>
    <w:rsid w:val="003E4C3F"/>
    <w:rsid w:val="003E6AC0"/>
    <w:rsid w:val="003F70B9"/>
    <w:rsid w:val="003F7B3E"/>
    <w:rsid w:val="00411645"/>
    <w:rsid w:val="0041677B"/>
    <w:rsid w:val="004227CD"/>
    <w:rsid w:val="00424163"/>
    <w:rsid w:val="004274D7"/>
    <w:rsid w:val="004307F6"/>
    <w:rsid w:val="00430B5C"/>
    <w:rsid w:val="004321B3"/>
    <w:rsid w:val="00440925"/>
    <w:rsid w:val="00450868"/>
    <w:rsid w:val="00453825"/>
    <w:rsid w:val="00465400"/>
    <w:rsid w:val="00470991"/>
    <w:rsid w:val="00473DE7"/>
    <w:rsid w:val="00474C58"/>
    <w:rsid w:val="00497F55"/>
    <w:rsid w:val="004A04DC"/>
    <w:rsid w:val="004B4ADA"/>
    <w:rsid w:val="004B6A62"/>
    <w:rsid w:val="004C5602"/>
    <w:rsid w:val="004E3A01"/>
    <w:rsid w:val="004F2B81"/>
    <w:rsid w:val="00501FE4"/>
    <w:rsid w:val="005069D9"/>
    <w:rsid w:val="00507878"/>
    <w:rsid w:val="005136A0"/>
    <w:rsid w:val="00516A3B"/>
    <w:rsid w:val="00516C6C"/>
    <w:rsid w:val="0051716F"/>
    <w:rsid w:val="00520A46"/>
    <w:rsid w:val="005256F6"/>
    <w:rsid w:val="00526315"/>
    <w:rsid w:val="0052737D"/>
    <w:rsid w:val="00530B63"/>
    <w:rsid w:val="00540410"/>
    <w:rsid w:val="00540D76"/>
    <w:rsid w:val="00540EA8"/>
    <w:rsid w:val="00542B48"/>
    <w:rsid w:val="00542BC3"/>
    <w:rsid w:val="00547173"/>
    <w:rsid w:val="00547F9C"/>
    <w:rsid w:val="005623BA"/>
    <w:rsid w:val="00565574"/>
    <w:rsid w:val="00567650"/>
    <w:rsid w:val="00572369"/>
    <w:rsid w:val="00575025"/>
    <w:rsid w:val="00586BDC"/>
    <w:rsid w:val="00595140"/>
    <w:rsid w:val="00597119"/>
    <w:rsid w:val="005A0F09"/>
    <w:rsid w:val="005A24ED"/>
    <w:rsid w:val="005A2C50"/>
    <w:rsid w:val="005A501D"/>
    <w:rsid w:val="005A7C49"/>
    <w:rsid w:val="005B09A2"/>
    <w:rsid w:val="005D2F43"/>
    <w:rsid w:val="005E4111"/>
    <w:rsid w:val="005F202E"/>
    <w:rsid w:val="005F25FE"/>
    <w:rsid w:val="005F7DEC"/>
    <w:rsid w:val="006010BD"/>
    <w:rsid w:val="006033B0"/>
    <w:rsid w:val="00620B16"/>
    <w:rsid w:val="006359B9"/>
    <w:rsid w:val="006362B0"/>
    <w:rsid w:val="006367EB"/>
    <w:rsid w:val="00640208"/>
    <w:rsid w:val="00643450"/>
    <w:rsid w:val="00650BFC"/>
    <w:rsid w:val="00657FC1"/>
    <w:rsid w:val="00666AB9"/>
    <w:rsid w:val="00671283"/>
    <w:rsid w:val="006725E8"/>
    <w:rsid w:val="00673C4A"/>
    <w:rsid w:val="006826F8"/>
    <w:rsid w:val="006861AC"/>
    <w:rsid w:val="00686FCF"/>
    <w:rsid w:val="006A2930"/>
    <w:rsid w:val="006B43E5"/>
    <w:rsid w:val="006C226C"/>
    <w:rsid w:val="006D0D0F"/>
    <w:rsid w:val="006D4F43"/>
    <w:rsid w:val="006E304F"/>
    <w:rsid w:val="006E634E"/>
    <w:rsid w:val="006F46BA"/>
    <w:rsid w:val="00702DDA"/>
    <w:rsid w:val="007253C0"/>
    <w:rsid w:val="0073183C"/>
    <w:rsid w:val="007349CB"/>
    <w:rsid w:val="00736ECF"/>
    <w:rsid w:val="007444F8"/>
    <w:rsid w:val="00753498"/>
    <w:rsid w:val="007606D3"/>
    <w:rsid w:val="007720B3"/>
    <w:rsid w:val="00773EDE"/>
    <w:rsid w:val="00781D94"/>
    <w:rsid w:val="00783BF3"/>
    <w:rsid w:val="00785CEB"/>
    <w:rsid w:val="0079205B"/>
    <w:rsid w:val="00793E93"/>
    <w:rsid w:val="00797876"/>
    <w:rsid w:val="007C1329"/>
    <w:rsid w:val="007C1BF4"/>
    <w:rsid w:val="007C384D"/>
    <w:rsid w:val="007C4A01"/>
    <w:rsid w:val="007C6834"/>
    <w:rsid w:val="007E70E8"/>
    <w:rsid w:val="007F15D8"/>
    <w:rsid w:val="00803FD6"/>
    <w:rsid w:val="00804265"/>
    <w:rsid w:val="008112B6"/>
    <w:rsid w:val="008130EA"/>
    <w:rsid w:val="008155C5"/>
    <w:rsid w:val="00820EF5"/>
    <w:rsid w:val="0082425B"/>
    <w:rsid w:val="00826DAC"/>
    <w:rsid w:val="0083183F"/>
    <w:rsid w:val="00835BBD"/>
    <w:rsid w:val="00842481"/>
    <w:rsid w:val="008523A7"/>
    <w:rsid w:val="00855C50"/>
    <w:rsid w:val="0085689C"/>
    <w:rsid w:val="00860B34"/>
    <w:rsid w:val="008816D3"/>
    <w:rsid w:val="008857B5"/>
    <w:rsid w:val="00887B9B"/>
    <w:rsid w:val="00896CD8"/>
    <w:rsid w:val="008A5110"/>
    <w:rsid w:val="008B1593"/>
    <w:rsid w:val="008D2E21"/>
    <w:rsid w:val="008E1E3E"/>
    <w:rsid w:val="008E6647"/>
    <w:rsid w:val="00907A79"/>
    <w:rsid w:val="0091188E"/>
    <w:rsid w:val="00911D4E"/>
    <w:rsid w:val="009238DE"/>
    <w:rsid w:val="009251F5"/>
    <w:rsid w:val="00925CA2"/>
    <w:rsid w:val="009270FB"/>
    <w:rsid w:val="009277C1"/>
    <w:rsid w:val="00927F02"/>
    <w:rsid w:val="00931408"/>
    <w:rsid w:val="00937D26"/>
    <w:rsid w:val="00972441"/>
    <w:rsid w:val="00987D58"/>
    <w:rsid w:val="009B29C2"/>
    <w:rsid w:val="009C1230"/>
    <w:rsid w:val="009C361D"/>
    <w:rsid w:val="009C493F"/>
    <w:rsid w:val="009C67F9"/>
    <w:rsid w:val="009C738E"/>
    <w:rsid w:val="009D4C23"/>
    <w:rsid w:val="009D689C"/>
    <w:rsid w:val="009E0337"/>
    <w:rsid w:val="009E7FCF"/>
    <w:rsid w:val="009F2E58"/>
    <w:rsid w:val="00A0121F"/>
    <w:rsid w:val="00A017B3"/>
    <w:rsid w:val="00A07076"/>
    <w:rsid w:val="00A10FD6"/>
    <w:rsid w:val="00A13317"/>
    <w:rsid w:val="00A14B51"/>
    <w:rsid w:val="00A16FB4"/>
    <w:rsid w:val="00A3427B"/>
    <w:rsid w:val="00A36085"/>
    <w:rsid w:val="00A401C4"/>
    <w:rsid w:val="00A41C4D"/>
    <w:rsid w:val="00A453FC"/>
    <w:rsid w:val="00A51364"/>
    <w:rsid w:val="00A660A4"/>
    <w:rsid w:val="00A74779"/>
    <w:rsid w:val="00A84583"/>
    <w:rsid w:val="00AA0D89"/>
    <w:rsid w:val="00AB08DE"/>
    <w:rsid w:val="00AD2CDB"/>
    <w:rsid w:val="00AE2250"/>
    <w:rsid w:val="00AE305B"/>
    <w:rsid w:val="00AE3812"/>
    <w:rsid w:val="00AF2A94"/>
    <w:rsid w:val="00AF5ED7"/>
    <w:rsid w:val="00AF7944"/>
    <w:rsid w:val="00AF7A19"/>
    <w:rsid w:val="00B05B61"/>
    <w:rsid w:val="00B070AC"/>
    <w:rsid w:val="00B07C5A"/>
    <w:rsid w:val="00B132CC"/>
    <w:rsid w:val="00B15244"/>
    <w:rsid w:val="00B22740"/>
    <w:rsid w:val="00B30CFC"/>
    <w:rsid w:val="00B46214"/>
    <w:rsid w:val="00B46FA6"/>
    <w:rsid w:val="00B655FE"/>
    <w:rsid w:val="00B67043"/>
    <w:rsid w:val="00B74A87"/>
    <w:rsid w:val="00B7681C"/>
    <w:rsid w:val="00B90A4E"/>
    <w:rsid w:val="00B92025"/>
    <w:rsid w:val="00B9496F"/>
    <w:rsid w:val="00BB3D30"/>
    <w:rsid w:val="00BB46B6"/>
    <w:rsid w:val="00BB6EE6"/>
    <w:rsid w:val="00BC1CCA"/>
    <w:rsid w:val="00BC286E"/>
    <w:rsid w:val="00BC51E3"/>
    <w:rsid w:val="00BE5449"/>
    <w:rsid w:val="00BE743B"/>
    <w:rsid w:val="00C01E93"/>
    <w:rsid w:val="00C02734"/>
    <w:rsid w:val="00C031D9"/>
    <w:rsid w:val="00C208F9"/>
    <w:rsid w:val="00C268C9"/>
    <w:rsid w:val="00C32465"/>
    <w:rsid w:val="00C32703"/>
    <w:rsid w:val="00C32E70"/>
    <w:rsid w:val="00C35404"/>
    <w:rsid w:val="00C44ACF"/>
    <w:rsid w:val="00C44D40"/>
    <w:rsid w:val="00C62FE2"/>
    <w:rsid w:val="00C660D2"/>
    <w:rsid w:val="00C91BDC"/>
    <w:rsid w:val="00CA4768"/>
    <w:rsid w:val="00CA7856"/>
    <w:rsid w:val="00CB0D3A"/>
    <w:rsid w:val="00CB200D"/>
    <w:rsid w:val="00CC4C95"/>
    <w:rsid w:val="00CD117E"/>
    <w:rsid w:val="00CF3CFF"/>
    <w:rsid w:val="00CF61D9"/>
    <w:rsid w:val="00D0702D"/>
    <w:rsid w:val="00D14506"/>
    <w:rsid w:val="00D22D81"/>
    <w:rsid w:val="00D26459"/>
    <w:rsid w:val="00D279E2"/>
    <w:rsid w:val="00D35DB3"/>
    <w:rsid w:val="00D41747"/>
    <w:rsid w:val="00D55766"/>
    <w:rsid w:val="00D571DF"/>
    <w:rsid w:val="00D7362F"/>
    <w:rsid w:val="00D75A63"/>
    <w:rsid w:val="00D962E9"/>
    <w:rsid w:val="00D97F34"/>
    <w:rsid w:val="00DA321B"/>
    <w:rsid w:val="00DA73D2"/>
    <w:rsid w:val="00DB46DD"/>
    <w:rsid w:val="00DB5CFA"/>
    <w:rsid w:val="00DE03A0"/>
    <w:rsid w:val="00DE246F"/>
    <w:rsid w:val="00E02320"/>
    <w:rsid w:val="00E11CC4"/>
    <w:rsid w:val="00E11EFE"/>
    <w:rsid w:val="00E23498"/>
    <w:rsid w:val="00E245E1"/>
    <w:rsid w:val="00E25704"/>
    <w:rsid w:val="00E31FF2"/>
    <w:rsid w:val="00E435F7"/>
    <w:rsid w:val="00E5118A"/>
    <w:rsid w:val="00E53301"/>
    <w:rsid w:val="00E54481"/>
    <w:rsid w:val="00E60465"/>
    <w:rsid w:val="00E664E2"/>
    <w:rsid w:val="00E705A0"/>
    <w:rsid w:val="00E70910"/>
    <w:rsid w:val="00E74C26"/>
    <w:rsid w:val="00E755A2"/>
    <w:rsid w:val="00E76010"/>
    <w:rsid w:val="00E837E4"/>
    <w:rsid w:val="00E86AEE"/>
    <w:rsid w:val="00E87C94"/>
    <w:rsid w:val="00E90B2E"/>
    <w:rsid w:val="00EA070D"/>
    <w:rsid w:val="00EA74C2"/>
    <w:rsid w:val="00EB1D43"/>
    <w:rsid w:val="00EB245D"/>
    <w:rsid w:val="00EB570D"/>
    <w:rsid w:val="00EC3119"/>
    <w:rsid w:val="00ED2517"/>
    <w:rsid w:val="00ED343E"/>
    <w:rsid w:val="00ED5BA5"/>
    <w:rsid w:val="00ED77D8"/>
    <w:rsid w:val="00EF30C1"/>
    <w:rsid w:val="00EF7E52"/>
    <w:rsid w:val="00F003B7"/>
    <w:rsid w:val="00F038C5"/>
    <w:rsid w:val="00F04369"/>
    <w:rsid w:val="00F1080F"/>
    <w:rsid w:val="00F10FD4"/>
    <w:rsid w:val="00F11369"/>
    <w:rsid w:val="00F2394D"/>
    <w:rsid w:val="00F23DA5"/>
    <w:rsid w:val="00F25D2D"/>
    <w:rsid w:val="00F358B7"/>
    <w:rsid w:val="00F35FD5"/>
    <w:rsid w:val="00F43641"/>
    <w:rsid w:val="00F519F3"/>
    <w:rsid w:val="00F55E9F"/>
    <w:rsid w:val="00F56C53"/>
    <w:rsid w:val="00F57AF3"/>
    <w:rsid w:val="00F72A84"/>
    <w:rsid w:val="00F738E4"/>
    <w:rsid w:val="00F836A5"/>
    <w:rsid w:val="00F853C2"/>
    <w:rsid w:val="00FA33A9"/>
    <w:rsid w:val="00FD22D9"/>
    <w:rsid w:val="00FE25B3"/>
    <w:rsid w:val="00FE7998"/>
    <w:rsid w:val="00FE79DD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A5F007-928B-4336-B85B-5C380132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tabs>
        <w:tab w:val="num" w:pos="420"/>
      </w:tabs>
      <w:jc w:val="left"/>
    </w:pPr>
    <w:rPr>
      <w:rFonts w:eastAsia="ＭＳ Ｐ明朝"/>
    </w:rPr>
  </w:style>
  <w:style w:type="table" w:styleId="a6">
    <w:name w:val="Table Grid"/>
    <w:basedOn w:val="a1"/>
    <w:rsid w:val="00B92025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41C4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41C4D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9C67F9"/>
    <w:rPr>
      <w:color w:val="0000FF"/>
      <w:u w:val="single"/>
    </w:rPr>
  </w:style>
  <w:style w:type="character" w:styleId="aa">
    <w:name w:val="FollowedHyperlink"/>
    <w:rsid w:val="009C67F9"/>
    <w:rPr>
      <w:color w:val="800080"/>
      <w:u w:val="single"/>
    </w:rPr>
  </w:style>
  <w:style w:type="paragraph" w:styleId="ab">
    <w:name w:val="Balloon Text"/>
    <w:basedOn w:val="a"/>
    <w:link w:val="ac"/>
    <w:rsid w:val="0064345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43450"/>
    <w:rPr>
      <w:rFonts w:ascii="Arial" w:eastAsia="ＭＳ ゴシック" w:hAnsi="Arial" w:cs="Times New Roman"/>
      <w:sz w:val="18"/>
      <w:szCs w:val="18"/>
    </w:rPr>
  </w:style>
  <w:style w:type="paragraph" w:styleId="ad">
    <w:name w:val="Revision"/>
    <w:hidden/>
    <w:uiPriority w:val="99"/>
    <w:semiHidden/>
    <w:rsid w:val="00F038C5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igawa\Application%20Data\Microsoft\Templates\&#22996;&#35351;&#20808;&#12392;&#12398;&#22865;&#32004;&#32224;&#32080;&#12395;&#12388;&#12356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8B39-CE05-44C9-BCF9-E1EB453E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委託先との契約締結について.dot</Template>
  <TotalTime>19</TotalTime>
  <Pages>2</Pages>
  <Words>1031</Words>
  <Characters>266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住基カード説明会等の協力・支援申込書</vt:lpstr>
      <vt:lpstr>住基カード利活用セミナー決裁</vt:lpstr>
    </vt:vector>
  </TitlesOfParts>
  <Company>LASDEC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住基カード説明会等の協力・支援申込書</dc:title>
  <dc:subject/>
  <dc:creator>LASDEC研究開発部</dc:creator>
  <cp:keywords/>
  <cp:lastModifiedBy>田澤 亮輔</cp:lastModifiedBy>
  <cp:revision>6</cp:revision>
  <cp:lastPrinted>2015-04-08T01:43:00Z</cp:lastPrinted>
  <dcterms:created xsi:type="dcterms:W3CDTF">2015-04-06T09:40:00Z</dcterms:created>
  <dcterms:modified xsi:type="dcterms:W3CDTF">2015-10-08T02:33:00Z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業務名">
    <vt:lpwstr>市町村振興協会事業</vt:lpwstr>
  </property>
  <property fmtid="{D5CDD505-2E9C-101B-9397-08002B2CF9AE}" pid="3" name="細分1">
    <vt:lpwstr>ICカード</vt:lpwstr>
  </property>
  <property fmtid="{D5CDD505-2E9C-101B-9397-08002B2CF9AE}" pid="4" name="細分2">
    <vt:lpwstr>ICセミナー</vt:lpwstr>
  </property>
  <property fmtid="{D5CDD505-2E9C-101B-9397-08002B2CF9AE}" pid="5" name="文書種別">
    <vt:lpwstr>決裁</vt:lpwstr>
  </property>
  <property fmtid="{D5CDD505-2E9C-101B-9397-08002B2CF9AE}" pid="6" name="継続">
    <vt:bool>false</vt:bool>
  </property>
</Properties>
</file>