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6C" w:rsidRDefault="00007BAF" w:rsidP="0022016C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22016C">
        <w:rPr>
          <w:rFonts w:ascii="Times New Roman" w:hAnsi="Times New Roman" w:hint="eastAsia"/>
        </w:rPr>
        <w:t xml:space="preserve">　　年　　月　　日</w:t>
      </w:r>
    </w:p>
    <w:p w:rsidR="0022016C" w:rsidRDefault="00473DE7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地方公共団体情報システム機構</w:t>
      </w:r>
    </w:p>
    <w:p w:rsidR="00C32703" w:rsidRDefault="00007BAF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ICT</w:t>
      </w:r>
      <w:r>
        <w:rPr>
          <w:rFonts w:ascii="Times New Roman" w:hAnsi="Times New Roman" w:hint="eastAsia"/>
        </w:rPr>
        <w:t>イノベーションセンター長　宛</w:t>
      </w:r>
    </w:p>
    <w:p w:rsidR="00007BAF" w:rsidRPr="00074AA2" w:rsidRDefault="00007BAF" w:rsidP="00007BAF">
      <w:pPr>
        <w:spacing w:line="340" w:lineRule="exact"/>
        <w:jc w:val="center"/>
        <w:rPr>
          <w:rFonts w:ascii="Times New Roman" w:hAnsi="Times New Roman"/>
        </w:rPr>
      </w:pPr>
    </w:p>
    <w:p w:rsidR="0022016C" w:rsidRPr="00E87C94" w:rsidRDefault="00007BAF" w:rsidP="0022016C">
      <w:pPr>
        <w:spacing w:line="34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令和</w:t>
      </w:r>
      <w:r w:rsidR="0055546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473DE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コンビニ交付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関連</w:t>
      </w:r>
      <w:r w:rsidR="005A7C49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説明会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講師派遣</w:t>
      </w:r>
      <w:r w:rsidR="0022016C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申込書</w:t>
      </w:r>
    </w:p>
    <w:p w:rsidR="00C32703" w:rsidRDefault="0022016C" w:rsidP="00040A6D">
      <w:pPr>
        <w:spacing w:line="340" w:lineRule="exact"/>
        <w:ind w:leftChars="2227" w:left="4677" w:right="-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</w:t>
      </w:r>
      <w:r w:rsidR="005B09A2">
        <w:rPr>
          <w:rFonts w:ascii="Times New Roman" w:hAnsi="Times New Roman" w:hint="eastAsia"/>
        </w:rPr>
        <w:t xml:space="preserve">　　</w:t>
      </w:r>
      <w:r w:rsidR="00E76010">
        <w:rPr>
          <w:rFonts w:ascii="Times New Roman" w:hAnsi="Times New Roman" w:hint="eastAsia"/>
        </w:rPr>
        <w:t xml:space="preserve">　　　　</w:t>
      </w:r>
      <w:r w:rsidRPr="00664B86">
        <w:rPr>
          <w:rFonts w:ascii="Times New Roman" w:hAnsi="Times New Roman"/>
        </w:rPr>
        <w:t xml:space="preserve">　</w:t>
      </w:r>
    </w:p>
    <w:p w:rsidR="00007BAF" w:rsidRDefault="0014765D" w:rsidP="00007BAF">
      <w:pPr>
        <w:spacing w:afterLines="30" w:after="108"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コンビニ交付、</w:t>
      </w:r>
      <w:r w:rsidR="00007BAF">
        <w:rPr>
          <w:rFonts w:ascii="Times New Roman" w:hAnsi="Times New Roman" w:hint="eastAsia"/>
        </w:rPr>
        <w:t>自治体基盤クラウドシステム（</w:t>
      </w:r>
      <w:r w:rsidR="00007BAF">
        <w:rPr>
          <w:rFonts w:ascii="Times New Roman" w:hAnsi="Times New Roman" w:hint="eastAsia"/>
        </w:rPr>
        <w:t>BCL</w:t>
      </w:r>
      <w:r w:rsidR="00007BAF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及び</w:t>
      </w:r>
      <w:r w:rsidRPr="00133822">
        <w:rPr>
          <w:rFonts w:ascii="ＭＳ 明朝" w:hAnsi="ＭＳ 明朝" w:hint="eastAsia"/>
        </w:rPr>
        <w:t>マイナンバーカードアプリケーション搭載システム</w:t>
      </w:r>
      <w:r w:rsidR="00007BAF">
        <w:rPr>
          <w:rFonts w:ascii="Times New Roman" w:hAnsi="Times New Roman" w:hint="eastAsia"/>
        </w:rPr>
        <w:t>に</w:t>
      </w:r>
      <w:bookmarkStart w:id="0" w:name="_GoBack"/>
      <w:bookmarkEnd w:id="0"/>
      <w:r w:rsidR="00007BAF">
        <w:rPr>
          <w:rFonts w:ascii="Times New Roman" w:hAnsi="Times New Roman" w:hint="eastAsia"/>
        </w:rPr>
        <w:t>係る地方公共団体の独自企画の説明会等への講師派遣</w:t>
      </w:r>
      <w:r w:rsidR="00007BAF" w:rsidRPr="00664B86">
        <w:rPr>
          <w:rFonts w:ascii="Times New Roman" w:hAnsi="Times New Roman"/>
        </w:rPr>
        <w:t>を申し込みます。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10"/>
        <w:gridCol w:w="5304"/>
      </w:tblGrid>
      <w:tr w:rsidR="0022016C" w:rsidRPr="00972441" w:rsidTr="00112B9E">
        <w:tc>
          <w:tcPr>
            <w:tcW w:w="3446" w:type="dxa"/>
            <w:gridSpan w:val="2"/>
          </w:tcPr>
          <w:p w:rsidR="0022016C" w:rsidRPr="00972441" w:rsidRDefault="0022016C" w:rsidP="00972441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 w:hint="eastAsia"/>
              </w:rPr>
              <w:t>地方公共団体名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</w:rPr>
            </w:pPr>
            <w:r w:rsidRPr="00972441">
              <w:rPr>
                <w:rFonts w:ascii="Times New Roman"/>
              </w:rPr>
              <w:t>申込責任者</w:t>
            </w:r>
          </w:p>
          <w:p w:rsidR="0022016C" w:rsidRPr="00972441" w:rsidRDefault="009238DE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（担当</w:t>
            </w:r>
            <w:r w:rsidR="0022016C" w:rsidRPr="00972441">
              <w:rPr>
                <w:rFonts w:ascii="Times New Roman" w:hint="eastAsia"/>
              </w:rPr>
              <w:t>課長職等）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DE03A0">
        <w:trPr>
          <w:trHeight w:val="608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  <w:vAlign w:val="center"/>
          </w:tcPr>
          <w:p w:rsidR="0022016C" w:rsidRPr="00972441" w:rsidRDefault="0022016C" w:rsidP="00BC1CCA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  <w:vAlign w:val="center"/>
          </w:tcPr>
          <w:p w:rsidR="00BC1CCA" w:rsidRPr="00972441" w:rsidRDefault="00BC1CCA" w:rsidP="00BC1CCA">
            <w:pPr>
              <w:spacing w:line="320" w:lineRule="exact"/>
              <w:ind w:righ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</w:t>
            </w: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238DE" w:rsidRDefault="0022016C" w:rsidP="00972441">
            <w:pPr>
              <w:spacing w:line="320" w:lineRule="exact"/>
              <w:rPr>
                <w:rFonts w:ascii="Times New Roman"/>
                <w:szCs w:val="21"/>
              </w:rPr>
            </w:pPr>
            <w:r w:rsidRPr="00972441">
              <w:rPr>
                <w:rFonts w:ascii="Times New Roman"/>
                <w:szCs w:val="21"/>
              </w:rPr>
              <w:t>申込担当者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電話</w:t>
            </w:r>
            <w:r w:rsidR="00AA6A16">
              <w:rPr>
                <w:rFonts w:ascii="Times New Roman" w:hint="eastAsia"/>
              </w:rPr>
              <w:t>番号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5D2F43" w:rsidP="005D2F43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</w:tbl>
    <w:p w:rsidR="0022016C" w:rsidRPr="00595140" w:rsidRDefault="0022016C" w:rsidP="00595140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328"/>
      </w:tblGrid>
      <w:tr w:rsidR="0022016C" w:rsidRPr="00040A6D" w:rsidTr="004C14A9">
        <w:tc>
          <w:tcPr>
            <w:tcW w:w="3384" w:type="dxa"/>
          </w:tcPr>
          <w:p w:rsidR="00C86D4F" w:rsidRPr="00870530" w:rsidRDefault="00C86D4F" w:rsidP="00972441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/>
              </w:rPr>
              <w:t>開催予定</w:t>
            </w:r>
            <w:r w:rsidRPr="00870530">
              <w:rPr>
                <w:rFonts w:ascii="Times New Roman" w:hint="eastAsia"/>
              </w:rPr>
              <w:t>日時</w:t>
            </w:r>
          </w:p>
          <w:p w:rsidR="0022016C" w:rsidRPr="00040A6D" w:rsidRDefault="007C1BF4" w:rsidP="00972441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</w:t>
            </w:r>
            <w:r w:rsidR="00CF1C2A">
              <w:rPr>
                <w:rFonts w:ascii="Times New Roman" w:hAnsi="Times New Roman" w:hint="eastAsia"/>
                <w:sz w:val="18"/>
                <w:szCs w:val="18"/>
              </w:rPr>
              <w:t>全て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328" w:type="dxa"/>
          </w:tcPr>
          <w:p w:rsidR="0022016C" w:rsidRPr="00040A6D" w:rsidRDefault="00C86D4F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月　　日（　）　　　時　　分～</w:t>
            </w:r>
          </w:p>
        </w:tc>
      </w:tr>
      <w:tr w:rsidR="0022016C" w:rsidRPr="00972441" w:rsidTr="004C14A9">
        <w:trPr>
          <w:trHeight w:val="322"/>
        </w:trPr>
        <w:tc>
          <w:tcPr>
            <w:tcW w:w="3384" w:type="dxa"/>
          </w:tcPr>
          <w:p w:rsidR="0022016C" w:rsidRPr="00870530" w:rsidRDefault="00CF1C2A" w:rsidP="00972441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説明会等名</w:t>
            </w:r>
          </w:p>
          <w:p w:rsidR="00E23498" w:rsidRDefault="0022016C" w:rsidP="00E23498">
            <w:pPr>
              <w:spacing w:line="24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他のイベントと</w:t>
            </w:r>
            <w:r w:rsidR="00FB1B45">
              <w:rPr>
                <w:rFonts w:ascii="Times New Roman" w:hint="eastAsia"/>
                <w:sz w:val="18"/>
                <w:szCs w:val="18"/>
              </w:rPr>
              <w:t>同時開催の</w:t>
            </w:r>
            <w:r w:rsidR="007C1BF4">
              <w:rPr>
                <w:rFonts w:ascii="Times New Roman" w:hint="eastAsia"/>
                <w:sz w:val="18"/>
                <w:szCs w:val="18"/>
              </w:rPr>
              <w:t>場合</w:t>
            </w:r>
            <w:r w:rsidR="00E23498">
              <w:rPr>
                <w:rFonts w:ascii="Times New Roman" w:hint="eastAsia"/>
                <w:sz w:val="18"/>
                <w:szCs w:val="18"/>
              </w:rPr>
              <w:t>は、</w:t>
            </w:r>
          </w:p>
          <w:p w:rsidR="0022016C" w:rsidRPr="00972441" w:rsidRDefault="00E23498" w:rsidP="00E2349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そのイベント名</w:t>
            </w:r>
            <w:r w:rsidR="0022016C"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28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4C14A9" w:rsidRPr="00972441" w:rsidTr="004C14A9">
        <w:trPr>
          <w:trHeight w:val="491"/>
        </w:trPr>
        <w:tc>
          <w:tcPr>
            <w:tcW w:w="3384" w:type="dxa"/>
          </w:tcPr>
          <w:p w:rsidR="004C14A9" w:rsidRPr="00870530" w:rsidRDefault="004C14A9" w:rsidP="00972441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派遣形式</w:t>
            </w:r>
          </w:p>
        </w:tc>
        <w:tc>
          <w:tcPr>
            <w:tcW w:w="5328" w:type="dxa"/>
          </w:tcPr>
          <w:p w:rsidR="004C14A9" w:rsidRDefault="004C14A9" w:rsidP="00972441">
            <w:pPr>
              <w:spacing w:line="32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□現地派遣　　　→会場名：</w:t>
            </w:r>
          </w:p>
          <w:p w:rsidR="004C14A9" w:rsidRDefault="004C14A9" w:rsidP="004C14A9">
            <w:pPr>
              <w:spacing w:line="320" w:lineRule="exact"/>
              <w:ind w:leftChars="1007" w:left="211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住所：</w:t>
            </w:r>
          </w:p>
          <w:p w:rsidR="004C14A9" w:rsidRPr="00972441" w:rsidRDefault="004C14A9" w:rsidP="004C14A9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/>
              </w:rPr>
              <w:t>Web</w:t>
            </w:r>
            <w:r>
              <w:rPr>
                <w:rFonts w:ascii="ＭＳ 明朝" w:hAnsi="ＭＳ 明朝" w:cs="ＭＳ 明朝" w:hint="eastAsia"/>
              </w:rPr>
              <w:t>会議形式　→会議ツールは別途調整</w:t>
            </w:r>
          </w:p>
        </w:tc>
      </w:tr>
      <w:tr w:rsidR="004C14A9" w:rsidRPr="00972441" w:rsidTr="004C14A9">
        <w:trPr>
          <w:trHeight w:val="685"/>
        </w:trPr>
        <w:tc>
          <w:tcPr>
            <w:tcW w:w="3384" w:type="dxa"/>
          </w:tcPr>
          <w:p w:rsidR="004C14A9" w:rsidRPr="00870530" w:rsidRDefault="004C14A9" w:rsidP="006C3167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設備等の準備</w:t>
            </w:r>
          </w:p>
          <w:p w:rsidR="004C14A9" w:rsidRPr="00E23498" w:rsidRDefault="004C14A9" w:rsidP="006C3167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870530">
              <w:rPr>
                <w:rFonts w:ascii="Times New Roman" w:hint="eastAsia"/>
                <w:sz w:val="18"/>
                <w:szCs w:val="18"/>
              </w:rPr>
              <w:t>(</w:t>
            </w:r>
            <w:r>
              <w:rPr>
                <w:rFonts w:ascii="Times New Roman" w:hint="eastAsia"/>
                <w:sz w:val="18"/>
                <w:szCs w:val="18"/>
              </w:rPr>
              <w:t>現地派遣の場合のみ</w:t>
            </w:r>
            <w:r w:rsidRPr="00870530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28" w:type="dxa"/>
          </w:tcPr>
          <w:p w:rsidR="004C14A9" w:rsidRDefault="004C14A9" w:rsidP="006C316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・プロジェクタ（有･無）　　・</w:t>
            </w:r>
            <w:r>
              <w:rPr>
                <w:rFonts w:ascii="Times New Roman" w:hAnsi="Times New Roman" w:hint="eastAsia"/>
              </w:rPr>
              <w:t>PC</w:t>
            </w:r>
            <w:r>
              <w:rPr>
                <w:rFonts w:ascii="Times New Roman" w:hAnsi="Times New Roman" w:hint="eastAsia"/>
              </w:rPr>
              <w:t>（有･無）</w:t>
            </w:r>
          </w:p>
          <w:p w:rsidR="004C14A9" w:rsidRDefault="004C14A9" w:rsidP="006C316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・ポインタ（有･無）　　　　・マイク（有･無）</w:t>
            </w:r>
          </w:p>
          <w:p w:rsidR="0055546C" w:rsidRPr="00972441" w:rsidRDefault="0055546C" w:rsidP="006C316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Wi-Fi</w:t>
            </w:r>
            <w:r w:rsidR="00061B67">
              <w:rPr>
                <w:rFonts w:ascii="Times New Roman" w:hAnsi="Times New Roman" w:hint="eastAsia"/>
              </w:rPr>
              <w:t>環境</w:t>
            </w:r>
            <w:r>
              <w:rPr>
                <w:rFonts w:ascii="Times New Roman" w:hAnsi="Times New Roman" w:hint="eastAsia"/>
              </w:rPr>
              <w:t>（有・無）</w:t>
            </w:r>
          </w:p>
        </w:tc>
      </w:tr>
      <w:tr w:rsidR="0022016C" w:rsidRPr="00972441" w:rsidTr="004C14A9">
        <w:trPr>
          <w:trHeight w:val="685"/>
        </w:trPr>
        <w:tc>
          <w:tcPr>
            <w:tcW w:w="3384" w:type="dxa"/>
          </w:tcPr>
          <w:p w:rsidR="0022016C" w:rsidRPr="00870530" w:rsidRDefault="007C1BF4" w:rsidP="00972441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講演</w:t>
            </w:r>
            <w:r w:rsidR="00E23498" w:rsidRPr="00870530">
              <w:rPr>
                <w:rFonts w:ascii="Times New Roman" w:hint="eastAsia"/>
              </w:rPr>
              <w:t>時間</w:t>
            </w:r>
          </w:p>
          <w:p w:rsidR="0022016C" w:rsidRPr="00972441" w:rsidRDefault="0022016C" w:rsidP="004C14A9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28" w:type="dxa"/>
          </w:tcPr>
          <w:p w:rsidR="0022016C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講演時間合計：</w:t>
            </w:r>
            <w:r w:rsidR="00C86D4F">
              <w:rPr>
                <w:rFonts w:ascii="Times New Roman" w:hAnsi="Times New Roman" w:hint="eastAsia"/>
              </w:rPr>
              <w:t xml:space="preserve">　　時間　　分</w:t>
            </w:r>
          </w:p>
          <w:p w:rsidR="00073302" w:rsidRPr="00972441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（内訳）講演：　　　分　　質疑：　　　分</w:t>
            </w:r>
          </w:p>
        </w:tc>
      </w:tr>
      <w:tr w:rsidR="007C1BF4" w:rsidRPr="00972441" w:rsidTr="004C14A9">
        <w:trPr>
          <w:trHeight w:val="685"/>
        </w:trPr>
        <w:tc>
          <w:tcPr>
            <w:tcW w:w="3384" w:type="dxa"/>
          </w:tcPr>
          <w:p w:rsidR="007C1BF4" w:rsidRPr="00870530" w:rsidRDefault="007C1BF4" w:rsidP="007C1BF4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講演</w:t>
            </w:r>
            <w:r w:rsidR="00E23498" w:rsidRPr="00870530">
              <w:rPr>
                <w:rFonts w:ascii="Times New Roman" w:hint="eastAsia"/>
              </w:rPr>
              <w:t>受講団体・受講者数</w:t>
            </w:r>
            <w:r w:rsidR="00C86D4F" w:rsidRPr="00870530">
              <w:rPr>
                <w:rFonts w:ascii="Times New Roman" w:hint="eastAsia"/>
              </w:rPr>
              <w:t>（予定）</w:t>
            </w:r>
          </w:p>
          <w:p w:rsidR="00E23498" w:rsidRPr="00595140" w:rsidRDefault="00E23498" w:rsidP="00595140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28" w:type="dxa"/>
          </w:tcPr>
          <w:p w:rsidR="00547173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団体数　：　</w:t>
            </w:r>
            <w:r w:rsidR="0087053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団体</w:t>
            </w:r>
          </w:p>
          <w:p w:rsidR="00C86D4F" w:rsidRPr="00595140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予定人数：　　　人</w:t>
            </w:r>
          </w:p>
        </w:tc>
      </w:tr>
      <w:tr w:rsidR="0022016C" w:rsidRPr="00972441" w:rsidTr="004C14A9">
        <w:trPr>
          <w:trHeight w:val="734"/>
        </w:trPr>
        <w:tc>
          <w:tcPr>
            <w:tcW w:w="3384" w:type="dxa"/>
          </w:tcPr>
          <w:p w:rsidR="0022016C" w:rsidRPr="00870530" w:rsidRDefault="0022016C" w:rsidP="00972441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特記事項</w:t>
            </w:r>
          </w:p>
        </w:tc>
        <w:tc>
          <w:tcPr>
            <w:tcW w:w="5328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B05B61" w:rsidRDefault="00AF7944" w:rsidP="00040A6D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172085</wp:posOffset>
                </wp:positionV>
                <wp:extent cx="61055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A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3.6pt;margin-top:13.55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Hw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" strokeweight=".5pt"/>
            </w:pict>
          </mc:Fallback>
        </mc:AlternateContent>
      </w:r>
    </w:p>
    <w:p w:rsidR="00F358B7" w:rsidRDefault="00AF7944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22860</wp:posOffset>
                </wp:positionV>
                <wp:extent cx="6115050" cy="1059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25411C" w:rsidRDefault="00AD2CDB" w:rsidP="00F358B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別紙『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コンビニ交付関連説明会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講師派遣申込み」に係る個人情報の取扱い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を必ずご確認の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同意いただける場合は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以下のチェックボックスに　☑　を付け、ご提出ください。</w:t>
                            </w:r>
                          </w:p>
                          <w:p w:rsidR="00AD2CDB" w:rsidRDefault="00AD2CDB" w:rsidP="00F358B7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コンビニ交付関連説明会　講師派遣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AD2CDB" w:rsidRPr="00F358B7" w:rsidRDefault="00AD2CDB" w:rsidP="00F358B7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F35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5pt;margin-top:1.8pt;width:481.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" strokeweight="1.5pt">
                <v:stroke dashstyle="1 1"/>
                <v:textbox>
                  <w:txbxContent>
                    <w:p w:rsidR="00AD2CDB" w:rsidRPr="0025411C" w:rsidRDefault="00AD2CDB" w:rsidP="00F358B7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別紙『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 xml:space="preserve">コンビニ交付関連説明会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講師派遣申込み」に係る個人情報の取扱い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を必ずご確認の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上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同意いただける場合は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以下のチェックボックスに　☑　を付け、ご提出ください。</w:t>
                      </w:r>
                    </w:p>
                    <w:p w:rsidR="00AD2CDB" w:rsidRDefault="00AD2CDB" w:rsidP="00F358B7">
                      <w:pPr>
                        <w:jc w:val="center"/>
                        <w:rPr>
                          <w:rFonts w:hint="eastAsia"/>
                        </w:rPr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コンビニ交付関連説明会　講師派遣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AD2CDB" w:rsidRPr="00F358B7" w:rsidRDefault="00AD2CDB" w:rsidP="00F358B7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358B7">
                        <w:rPr>
                          <w:rFonts w:hint="eastAsia"/>
                          <w:sz w:val="24"/>
                          <w:szCs w:val="24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B05B61" w:rsidRPr="00D571DF" w:rsidRDefault="00B05B61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 w:rsidRPr="00D571DF">
        <w:rPr>
          <w:rFonts w:ascii="ＭＳ 明朝" w:hAnsi="ＭＳ 明朝" w:hint="eastAsia"/>
          <w:b/>
          <w:sz w:val="20"/>
        </w:rPr>
        <w:t>[本</w:t>
      </w:r>
      <w:r w:rsidR="00411645" w:rsidRPr="00D571DF">
        <w:rPr>
          <w:rFonts w:ascii="ＭＳ 明朝" w:hAnsi="ＭＳ 明朝" w:hint="eastAsia"/>
          <w:b/>
          <w:sz w:val="20"/>
        </w:rPr>
        <w:t>講師派遣等申込</w:t>
      </w:r>
      <w:r w:rsidRPr="00D571DF">
        <w:rPr>
          <w:rFonts w:ascii="ＭＳ 明朝" w:hAnsi="ＭＳ 明朝" w:hint="eastAsia"/>
          <w:b/>
          <w:sz w:val="20"/>
        </w:rPr>
        <w:t>に係る個人情報の取扱いについて]</w:t>
      </w:r>
    </w:p>
    <w:p w:rsidR="00F358B7" w:rsidRDefault="00F358B7" w:rsidP="00F358B7">
      <w:pPr>
        <w:jc w:val="center"/>
      </w:pPr>
      <w:r>
        <w:rPr>
          <w:rFonts w:hint="eastAsia"/>
          <w:bCs/>
          <w:szCs w:val="21"/>
        </w:rPr>
        <w:t>「コンビニ交付関連説明会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 w:rsidRPr="00A701C2">
        <w:rPr>
          <w:rFonts w:hint="eastAsia"/>
        </w:rPr>
        <w:t>に係る個人情報の取扱いについて</w:t>
      </w:r>
    </w:p>
    <w:p w:rsidR="00007BAF" w:rsidRDefault="00007BAF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8F6F2B" w:rsidRDefault="008F6F2B" w:rsidP="00D9338B">
      <w:pPr>
        <w:ind w:leftChars="202" w:left="424" w:rightChars="255" w:right="535"/>
        <w:jc w:val="center"/>
      </w:pPr>
      <w:r w:rsidRPr="008F6F2B">
        <w:rPr>
          <w:rFonts w:hint="eastAsia"/>
        </w:rPr>
        <w:lastRenderedPageBreak/>
        <w:t>コンビニ交付関連説明会　講師派遣申込み」に係る個人情報の取扱いについて</w:t>
      </w:r>
    </w:p>
    <w:p w:rsidR="00F358B7" w:rsidRDefault="00AF7944" w:rsidP="00D9338B">
      <w:pPr>
        <w:ind w:rightChars="255" w:right="535"/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6345E4" w:rsidRDefault="00AD2CDB" w:rsidP="00F358B7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8.9pt;margin-top:-47.25pt;width:36.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">
                <v:textbox style="mso-fit-shape-to-text:t" inset="5.85pt,.7pt,5.85pt,.7pt">
                  <w:txbxContent>
                    <w:p w:rsidR="00AD2CDB" w:rsidRPr="006345E4" w:rsidRDefault="00AD2CDB" w:rsidP="00F358B7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>では、「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F358B7" w:rsidRPr="00893F58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１　個人情報の利用目的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に係る連絡のみに利用し、その他の目的では利用いたしません。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２　個人情報の第三者提供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お預かりした個人情報は、ご本人が事前にご承諾・同意された場合又は法令等による場合を除いて、第三者に提供することはありません。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３　開示対象個人情報の開示等及び問合せ先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ご本人からの求めにより、当</w:t>
      </w:r>
      <w:r w:rsidR="00473DE7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個人情報の開示等をご希望される場合は、下記問合せ先までご連絡ください。なお、開示等を行う場合は、ご本人であることが確認できる書類（</w:t>
      </w:r>
      <w:r w:rsidR="008F6F2B">
        <w:rPr>
          <w:rFonts w:hint="eastAsia"/>
        </w:rPr>
        <w:t>マイナンバー</w:t>
      </w:r>
      <w:r>
        <w:rPr>
          <w:rFonts w:hint="eastAsia"/>
        </w:rPr>
        <w:t>カード、パスポート等）</w:t>
      </w:r>
      <w:r w:rsidR="008F6F2B">
        <w:rPr>
          <w:rFonts w:hint="eastAsia"/>
        </w:rPr>
        <w:t>の写し</w:t>
      </w:r>
      <w:r>
        <w:rPr>
          <w:rFonts w:hint="eastAsia"/>
        </w:rPr>
        <w:t>の提供をお願いする場合があります。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４　個人情報の管理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５　本件に関する責任者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473DE7">
        <w:rPr>
          <w:rFonts w:hint="eastAsia"/>
        </w:rPr>
        <w:t>地方公共団体情報システム機構</w:t>
      </w:r>
      <w:r w:rsidR="00003103">
        <w:rPr>
          <w:rFonts w:hint="eastAsia"/>
        </w:rPr>
        <w:t xml:space="preserve">　最高統括リスク</w:t>
      </w:r>
      <w:r>
        <w:rPr>
          <w:rFonts w:hint="eastAsia"/>
        </w:rPr>
        <w:t>管理責任者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６　本件に対する問合せ先</w:t>
      </w:r>
    </w:p>
    <w:p w:rsidR="003D5E1D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3D5E1D">
        <w:rPr>
          <w:rFonts w:hint="eastAsia"/>
        </w:rPr>
        <w:t>研究開発部</w:t>
      </w:r>
    </w:p>
    <w:p w:rsidR="00F358B7" w:rsidRDefault="00F358B7" w:rsidP="003D5E1D">
      <w:pPr>
        <w:ind w:right="-1" w:firstLineChars="100" w:firstLine="210"/>
        <w:jc w:val="left"/>
      </w:pPr>
      <w:r>
        <w:rPr>
          <w:rFonts w:hint="eastAsia"/>
        </w:rPr>
        <w:t xml:space="preserve">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　　　　　　</w:t>
      </w:r>
    </w:p>
    <w:p w:rsidR="00F358B7" w:rsidRPr="00373EC1" w:rsidRDefault="00F358B7" w:rsidP="00F358B7">
      <w:pPr>
        <w:ind w:right="-1"/>
        <w:jc w:val="left"/>
      </w:pPr>
    </w:p>
    <w:p w:rsidR="00B05B61" w:rsidRPr="00F358B7" w:rsidRDefault="00B05B61" w:rsidP="00040A6D">
      <w:pPr>
        <w:spacing w:line="320" w:lineRule="exact"/>
        <w:jc w:val="left"/>
        <w:rPr>
          <w:szCs w:val="21"/>
        </w:rPr>
      </w:pPr>
    </w:p>
    <w:sectPr w:rsidR="00B05B61" w:rsidRPr="00F358B7" w:rsidSect="006725E8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64" w:rsidRDefault="00A51364">
      <w:r>
        <w:separator/>
      </w:r>
    </w:p>
  </w:endnote>
  <w:endnote w:type="continuationSeparator" w:id="0">
    <w:p w:rsidR="00A51364" w:rsidRDefault="00A5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64" w:rsidRDefault="00A51364">
      <w:r>
        <w:separator/>
      </w:r>
    </w:p>
  </w:footnote>
  <w:footnote w:type="continuationSeparator" w:id="0">
    <w:p w:rsidR="00A51364" w:rsidRDefault="00A5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783"/>
    <w:multiLevelType w:val="hybridMultilevel"/>
    <w:tmpl w:val="F5AEAA48"/>
    <w:lvl w:ilvl="0" w:tplc="A4A28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D3A4C"/>
    <w:multiLevelType w:val="hybridMultilevel"/>
    <w:tmpl w:val="3AA897B6"/>
    <w:lvl w:ilvl="0" w:tplc="ECFE6A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B3C54"/>
    <w:multiLevelType w:val="hybridMultilevel"/>
    <w:tmpl w:val="16B4763A"/>
    <w:lvl w:ilvl="0" w:tplc="F446CCB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87706D"/>
    <w:multiLevelType w:val="hybridMultilevel"/>
    <w:tmpl w:val="02E8FB20"/>
    <w:lvl w:ilvl="0" w:tplc="3D2892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38C7"/>
    <w:multiLevelType w:val="hybridMultilevel"/>
    <w:tmpl w:val="09A2E4C6"/>
    <w:lvl w:ilvl="0" w:tplc="700E357C">
      <w:start w:val="1"/>
      <w:numFmt w:val="decimalFullWidth"/>
      <w:lvlText w:val="%1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0337"/>
    <w:rsid w:val="00003103"/>
    <w:rsid w:val="0000396A"/>
    <w:rsid w:val="00007BAF"/>
    <w:rsid w:val="000113DF"/>
    <w:rsid w:val="000130B5"/>
    <w:rsid w:val="0001335D"/>
    <w:rsid w:val="0001556D"/>
    <w:rsid w:val="000252E9"/>
    <w:rsid w:val="00026469"/>
    <w:rsid w:val="00027AFA"/>
    <w:rsid w:val="00037A33"/>
    <w:rsid w:val="000407F0"/>
    <w:rsid w:val="00040A6D"/>
    <w:rsid w:val="00047D78"/>
    <w:rsid w:val="00050F13"/>
    <w:rsid w:val="00056F16"/>
    <w:rsid w:val="00061B67"/>
    <w:rsid w:val="000638B9"/>
    <w:rsid w:val="00073302"/>
    <w:rsid w:val="00075C01"/>
    <w:rsid w:val="000779CA"/>
    <w:rsid w:val="00080B9C"/>
    <w:rsid w:val="00082445"/>
    <w:rsid w:val="00087904"/>
    <w:rsid w:val="000934B9"/>
    <w:rsid w:val="000A0B5E"/>
    <w:rsid w:val="000A65B9"/>
    <w:rsid w:val="000C0EFD"/>
    <w:rsid w:val="000D48E4"/>
    <w:rsid w:val="000E2040"/>
    <w:rsid w:val="000E4B40"/>
    <w:rsid w:val="000E7C61"/>
    <w:rsid w:val="000F3AFF"/>
    <w:rsid w:val="00100712"/>
    <w:rsid w:val="00112B9E"/>
    <w:rsid w:val="0012487F"/>
    <w:rsid w:val="00125447"/>
    <w:rsid w:val="00126FCD"/>
    <w:rsid w:val="00136735"/>
    <w:rsid w:val="00145F04"/>
    <w:rsid w:val="00146A0E"/>
    <w:rsid w:val="0014765D"/>
    <w:rsid w:val="00163886"/>
    <w:rsid w:val="00163AA7"/>
    <w:rsid w:val="00164818"/>
    <w:rsid w:val="001963BD"/>
    <w:rsid w:val="001A1DB1"/>
    <w:rsid w:val="001B3A08"/>
    <w:rsid w:val="001B3BE2"/>
    <w:rsid w:val="001C3FAD"/>
    <w:rsid w:val="001D67F0"/>
    <w:rsid w:val="00202C6F"/>
    <w:rsid w:val="00203BD7"/>
    <w:rsid w:val="00204652"/>
    <w:rsid w:val="0020757A"/>
    <w:rsid w:val="002115C8"/>
    <w:rsid w:val="0022016C"/>
    <w:rsid w:val="00223717"/>
    <w:rsid w:val="00227F9E"/>
    <w:rsid w:val="00231D07"/>
    <w:rsid w:val="002503DC"/>
    <w:rsid w:val="002549EF"/>
    <w:rsid w:val="00271987"/>
    <w:rsid w:val="002759E8"/>
    <w:rsid w:val="002A563F"/>
    <w:rsid w:val="002A72B5"/>
    <w:rsid w:val="002B248A"/>
    <w:rsid w:val="002B35C0"/>
    <w:rsid w:val="002C2DF1"/>
    <w:rsid w:val="002C507A"/>
    <w:rsid w:val="002D45A6"/>
    <w:rsid w:val="002D4AF3"/>
    <w:rsid w:val="002D66DE"/>
    <w:rsid w:val="0030255B"/>
    <w:rsid w:val="00304B60"/>
    <w:rsid w:val="00305099"/>
    <w:rsid w:val="003050FE"/>
    <w:rsid w:val="003065DC"/>
    <w:rsid w:val="00311CE2"/>
    <w:rsid w:val="00346C37"/>
    <w:rsid w:val="00346E9B"/>
    <w:rsid w:val="003520F7"/>
    <w:rsid w:val="00353441"/>
    <w:rsid w:val="00353B2E"/>
    <w:rsid w:val="00360AB4"/>
    <w:rsid w:val="003705A8"/>
    <w:rsid w:val="003862A0"/>
    <w:rsid w:val="00396DFA"/>
    <w:rsid w:val="003D315A"/>
    <w:rsid w:val="003D5E1D"/>
    <w:rsid w:val="003D6848"/>
    <w:rsid w:val="003E0411"/>
    <w:rsid w:val="003E4C3F"/>
    <w:rsid w:val="003E6AC0"/>
    <w:rsid w:val="003F70B9"/>
    <w:rsid w:val="003F7B3E"/>
    <w:rsid w:val="00411645"/>
    <w:rsid w:val="004119C6"/>
    <w:rsid w:val="0041460D"/>
    <w:rsid w:val="0041677B"/>
    <w:rsid w:val="004227CD"/>
    <w:rsid w:val="00424163"/>
    <w:rsid w:val="004274D7"/>
    <w:rsid w:val="004307F6"/>
    <w:rsid w:val="00430B5C"/>
    <w:rsid w:val="004321B3"/>
    <w:rsid w:val="00440925"/>
    <w:rsid w:val="00450868"/>
    <w:rsid w:val="00453825"/>
    <w:rsid w:val="00465400"/>
    <w:rsid w:val="00470991"/>
    <w:rsid w:val="00473DE7"/>
    <w:rsid w:val="00474C58"/>
    <w:rsid w:val="00497F55"/>
    <w:rsid w:val="004A04DC"/>
    <w:rsid w:val="004B4ADA"/>
    <w:rsid w:val="004B6A62"/>
    <w:rsid w:val="004C14A9"/>
    <w:rsid w:val="004C5602"/>
    <w:rsid w:val="004E3A01"/>
    <w:rsid w:val="004F2B81"/>
    <w:rsid w:val="00501FE4"/>
    <w:rsid w:val="005069D9"/>
    <w:rsid w:val="00507878"/>
    <w:rsid w:val="005136A0"/>
    <w:rsid w:val="00516A3B"/>
    <w:rsid w:val="00516C6C"/>
    <w:rsid w:val="0051716F"/>
    <w:rsid w:val="00520A46"/>
    <w:rsid w:val="005256F6"/>
    <w:rsid w:val="00526315"/>
    <w:rsid w:val="0052737D"/>
    <w:rsid w:val="00530B63"/>
    <w:rsid w:val="00540410"/>
    <w:rsid w:val="00540D76"/>
    <w:rsid w:val="00540EA8"/>
    <w:rsid w:val="00542B48"/>
    <w:rsid w:val="00542BC3"/>
    <w:rsid w:val="00547173"/>
    <w:rsid w:val="00547F9C"/>
    <w:rsid w:val="0055546C"/>
    <w:rsid w:val="005623BA"/>
    <w:rsid w:val="00565574"/>
    <w:rsid w:val="00567650"/>
    <w:rsid w:val="00572369"/>
    <w:rsid w:val="00575025"/>
    <w:rsid w:val="00586BDC"/>
    <w:rsid w:val="00595140"/>
    <w:rsid w:val="00597119"/>
    <w:rsid w:val="005A0F09"/>
    <w:rsid w:val="005A24ED"/>
    <w:rsid w:val="005A2C50"/>
    <w:rsid w:val="005A501D"/>
    <w:rsid w:val="005A7C49"/>
    <w:rsid w:val="005B09A2"/>
    <w:rsid w:val="005D2F43"/>
    <w:rsid w:val="005E4111"/>
    <w:rsid w:val="005F202E"/>
    <w:rsid w:val="005F25FE"/>
    <w:rsid w:val="005F7DEC"/>
    <w:rsid w:val="006010BD"/>
    <w:rsid w:val="006033B0"/>
    <w:rsid w:val="00620B16"/>
    <w:rsid w:val="006359B9"/>
    <w:rsid w:val="006362B0"/>
    <w:rsid w:val="006367EB"/>
    <w:rsid w:val="00640208"/>
    <w:rsid w:val="00643450"/>
    <w:rsid w:val="006441AE"/>
    <w:rsid w:val="00650BFC"/>
    <w:rsid w:val="00657FC1"/>
    <w:rsid w:val="00666AB9"/>
    <w:rsid w:val="00671283"/>
    <w:rsid w:val="006725E8"/>
    <w:rsid w:val="00673C4A"/>
    <w:rsid w:val="006826F8"/>
    <w:rsid w:val="006861AC"/>
    <w:rsid w:val="00686FCF"/>
    <w:rsid w:val="006A2930"/>
    <w:rsid w:val="006B43E5"/>
    <w:rsid w:val="006C226C"/>
    <w:rsid w:val="006D0D0F"/>
    <w:rsid w:val="006D4F43"/>
    <w:rsid w:val="006E304F"/>
    <w:rsid w:val="006E634E"/>
    <w:rsid w:val="006F46BA"/>
    <w:rsid w:val="00702DDA"/>
    <w:rsid w:val="007253C0"/>
    <w:rsid w:val="0073183C"/>
    <w:rsid w:val="007349CB"/>
    <w:rsid w:val="00736ECF"/>
    <w:rsid w:val="007444F8"/>
    <w:rsid w:val="00753498"/>
    <w:rsid w:val="007606D3"/>
    <w:rsid w:val="007720B3"/>
    <w:rsid w:val="00773EDE"/>
    <w:rsid w:val="00781D94"/>
    <w:rsid w:val="00783BF3"/>
    <w:rsid w:val="00785CEB"/>
    <w:rsid w:val="0079205B"/>
    <w:rsid w:val="00793E93"/>
    <w:rsid w:val="00797876"/>
    <w:rsid w:val="007C1329"/>
    <w:rsid w:val="007C1BF4"/>
    <w:rsid w:val="007C384D"/>
    <w:rsid w:val="007C4A01"/>
    <w:rsid w:val="007C6834"/>
    <w:rsid w:val="007E70E8"/>
    <w:rsid w:val="007F15D8"/>
    <w:rsid w:val="00803FD6"/>
    <w:rsid w:val="00804265"/>
    <w:rsid w:val="008112B6"/>
    <w:rsid w:val="008130EA"/>
    <w:rsid w:val="008155C5"/>
    <w:rsid w:val="00820EF5"/>
    <w:rsid w:val="0082425B"/>
    <w:rsid w:val="00826DAC"/>
    <w:rsid w:val="0083183F"/>
    <w:rsid w:val="00835BBD"/>
    <w:rsid w:val="00842481"/>
    <w:rsid w:val="008523A7"/>
    <w:rsid w:val="00855C50"/>
    <w:rsid w:val="0085689C"/>
    <w:rsid w:val="00860B34"/>
    <w:rsid w:val="00870530"/>
    <w:rsid w:val="008816D3"/>
    <w:rsid w:val="008857B5"/>
    <w:rsid w:val="00887B9B"/>
    <w:rsid w:val="00896CD8"/>
    <w:rsid w:val="008A5110"/>
    <w:rsid w:val="008B1593"/>
    <w:rsid w:val="008D2E21"/>
    <w:rsid w:val="008E1E3E"/>
    <w:rsid w:val="008E6647"/>
    <w:rsid w:val="008F6F2B"/>
    <w:rsid w:val="00907A79"/>
    <w:rsid w:val="0091188E"/>
    <w:rsid w:val="00911D4E"/>
    <w:rsid w:val="009238DE"/>
    <w:rsid w:val="009251F5"/>
    <w:rsid w:val="00925CA2"/>
    <w:rsid w:val="009270FB"/>
    <w:rsid w:val="009277C1"/>
    <w:rsid w:val="00927F02"/>
    <w:rsid w:val="00931408"/>
    <w:rsid w:val="00937D26"/>
    <w:rsid w:val="00972441"/>
    <w:rsid w:val="00987D58"/>
    <w:rsid w:val="009B29C2"/>
    <w:rsid w:val="009C1230"/>
    <w:rsid w:val="009C361D"/>
    <w:rsid w:val="009C493F"/>
    <w:rsid w:val="009C67F9"/>
    <w:rsid w:val="009C738E"/>
    <w:rsid w:val="009D4C23"/>
    <w:rsid w:val="009D689C"/>
    <w:rsid w:val="009E0337"/>
    <w:rsid w:val="009E7FCF"/>
    <w:rsid w:val="009F2E58"/>
    <w:rsid w:val="00A0121F"/>
    <w:rsid w:val="00A017B3"/>
    <w:rsid w:val="00A07076"/>
    <w:rsid w:val="00A10FD6"/>
    <w:rsid w:val="00A13317"/>
    <w:rsid w:val="00A14B51"/>
    <w:rsid w:val="00A16FB4"/>
    <w:rsid w:val="00A3427B"/>
    <w:rsid w:val="00A36085"/>
    <w:rsid w:val="00A401C4"/>
    <w:rsid w:val="00A41C4D"/>
    <w:rsid w:val="00A453FC"/>
    <w:rsid w:val="00A51364"/>
    <w:rsid w:val="00A660A4"/>
    <w:rsid w:val="00A74779"/>
    <w:rsid w:val="00A84583"/>
    <w:rsid w:val="00AA0D89"/>
    <w:rsid w:val="00AA6A16"/>
    <w:rsid w:val="00AB08DE"/>
    <w:rsid w:val="00AC71C4"/>
    <w:rsid w:val="00AD2CDB"/>
    <w:rsid w:val="00AE2250"/>
    <w:rsid w:val="00AE305B"/>
    <w:rsid w:val="00AE3812"/>
    <w:rsid w:val="00AF2A94"/>
    <w:rsid w:val="00AF5ED7"/>
    <w:rsid w:val="00AF7944"/>
    <w:rsid w:val="00AF7A19"/>
    <w:rsid w:val="00B05B61"/>
    <w:rsid w:val="00B070AC"/>
    <w:rsid w:val="00B07C5A"/>
    <w:rsid w:val="00B132CC"/>
    <w:rsid w:val="00B15244"/>
    <w:rsid w:val="00B22740"/>
    <w:rsid w:val="00B30CFC"/>
    <w:rsid w:val="00B46214"/>
    <w:rsid w:val="00B46FA6"/>
    <w:rsid w:val="00B655FE"/>
    <w:rsid w:val="00B67043"/>
    <w:rsid w:val="00B74A87"/>
    <w:rsid w:val="00B7681C"/>
    <w:rsid w:val="00B90A4E"/>
    <w:rsid w:val="00B92025"/>
    <w:rsid w:val="00B9496F"/>
    <w:rsid w:val="00BA3E0A"/>
    <w:rsid w:val="00BB3D30"/>
    <w:rsid w:val="00BB46B6"/>
    <w:rsid w:val="00BB6EE6"/>
    <w:rsid w:val="00BC1CCA"/>
    <w:rsid w:val="00BC286E"/>
    <w:rsid w:val="00BC51E3"/>
    <w:rsid w:val="00BE5449"/>
    <w:rsid w:val="00BE743B"/>
    <w:rsid w:val="00C01E93"/>
    <w:rsid w:val="00C02734"/>
    <w:rsid w:val="00C031D9"/>
    <w:rsid w:val="00C208F9"/>
    <w:rsid w:val="00C268C9"/>
    <w:rsid w:val="00C32465"/>
    <w:rsid w:val="00C32703"/>
    <w:rsid w:val="00C32E70"/>
    <w:rsid w:val="00C35404"/>
    <w:rsid w:val="00C44ACF"/>
    <w:rsid w:val="00C44D40"/>
    <w:rsid w:val="00C62FE2"/>
    <w:rsid w:val="00C660D2"/>
    <w:rsid w:val="00C86D4F"/>
    <w:rsid w:val="00C91BDC"/>
    <w:rsid w:val="00CA4768"/>
    <w:rsid w:val="00CA7856"/>
    <w:rsid w:val="00CB0D3A"/>
    <w:rsid w:val="00CB200D"/>
    <w:rsid w:val="00CB7B97"/>
    <w:rsid w:val="00CC4C95"/>
    <w:rsid w:val="00CD117E"/>
    <w:rsid w:val="00CF1C2A"/>
    <w:rsid w:val="00CF3CFF"/>
    <w:rsid w:val="00CF61D9"/>
    <w:rsid w:val="00D0702D"/>
    <w:rsid w:val="00D14506"/>
    <w:rsid w:val="00D22D81"/>
    <w:rsid w:val="00D26459"/>
    <w:rsid w:val="00D279E2"/>
    <w:rsid w:val="00D35DB3"/>
    <w:rsid w:val="00D41747"/>
    <w:rsid w:val="00D55766"/>
    <w:rsid w:val="00D571DF"/>
    <w:rsid w:val="00D7362F"/>
    <w:rsid w:val="00D75A63"/>
    <w:rsid w:val="00D9338B"/>
    <w:rsid w:val="00D962E9"/>
    <w:rsid w:val="00D97F34"/>
    <w:rsid w:val="00DA321B"/>
    <w:rsid w:val="00DA73D2"/>
    <w:rsid w:val="00DB46DD"/>
    <w:rsid w:val="00DB5CFA"/>
    <w:rsid w:val="00DB64C7"/>
    <w:rsid w:val="00DE03A0"/>
    <w:rsid w:val="00DE246F"/>
    <w:rsid w:val="00DE7FBC"/>
    <w:rsid w:val="00E02320"/>
    <w:rsid w:val="00E11CC4"/>
    <w:rsid w:val="00E11EFE"/>
    <w:rsid w:val="00E20397"/>
    <w:rsid w:val="00E23498"/>
    <w:rsid w:val="00E245E1"/>
    <w:rsid w:val="00E25704"/>
    <w:rsid w:val="00E31FF2"/>
    <w:rsid w:val="00E435F7"/>
    <w:rsid w:val="00E5118A"/>
    <w:rsid w:val="00E53301"/>
    <w:rsid w:val="00E54481"/>
    <w:rsid w:val="00E60465"/>
    <w:rsid w:val="00E664E2"/>
    <w:rsid w:val="00E705A0"/>
    <w:rsid w:val="00E70910"/>
    <w:rsid w:val="00E74C26"/>
    <w:rsid w:val="00E755A2"/>
    <w:rsid w:val="00E76010"/>
    <w:rsid w:val="00E837E4"/>
    <w:rsid w:val="00E86AEE"/>
    <w:rsid w:val="00E87C94"/>
    <w:rsid w:val="00E90B2E"/>
    <w:rsid w:val="00EA070D"/>
    <w:rsid w:val="00EA74C2"/>
    <w:rsid w:val="00EB1D43"/>
    <w:rsid w:val="00EB245D"/>
    <w:rsid w:val="00EB570D"/>
    <w:rsid w:val="00EC3119"/>
    <w:rsid w:val="00ED2517"/>
    <w:rsid w:val="00ED343E"/>
    <w:rsid w:val="00ED5BA5"/>
    <w:rsid w:val="00ED77D8"/>
    <w:rsid w:val="00EF30C1"/>
    <w:rsid w:val="00EF7E52"/>
    <w:rsid w:val="00F003B7"/>
    <w:rsid w:val="00F038C5"/>
    <w:rsid w:val="00F04369"/>
    <w:rsid w:val="00F1080F"/>
    <w:rsid w:val="00F10FD4"/>
    <w:rsid w:val="00F11369"/>
    <w:rsid w:val="00F2394D"/>
    <w:rsid w:val="00F23DA5"/>
    <w:rsid w:val="00F25D2D"/>
    <w:rsid w:val="00F358B7"/>
    <w:rsid w:val="00F35FD5"/>
    <w:rsid w:val="00F43641"/>
    <w:rsid w:val="00F519F3"/>
    <w:rsid w:val="00F55E9F"/>
    <w:rsid w:val="00F56C53"/>
    <w:rsid w:val="00F57AF3"/>
    <w:rsid w:val="00F72A84"/>
    <w:rsid w:val="00F738E4"/>
    <w:rsid w:val="00F836A5"/>
    <w:rsid w:val="00F853C2"/>
    <w:rsid w:val="00FA33A9"/>
    <w:rsid w:val="00FB1B45"/>
    <w:rsid w:val="00FD22D9"/>
    <w:rsid w:val="00FE25B3"/>
    <w:rsid w:val="00FE7998"/>
    <w:rsid w:val="00FE79D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00E31B"/>
  <w15:chartTrackingRefBased/>
  <w15:docId w15:val="{D5A5F007-928B-4336-B85B-5C38013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A9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num" w:pos="420"/>
      </w:tabs>
      <w:jc w:val="left"/>
    </w:pPr>
    <w:rPr>
      <w:rFonts w:eastAsia="ＭＳ Ｐ明朝"/>
    </w:rPr>
  </w:style>
  <w:style w:type="table" w:styleId="a6">
    <w:name w:val="Table Grid"/>
    <w:basedOn w:val="a1"/>
    <w:rsid w:val="00B9202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41C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41C4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C67F9"/>
    <w:rPr>
      <w:color w:val="0000FF"/>
      <w:u w:val="single"/>
    </w:rPr>
  </w:style>
  <w:style w:type="character" w:styleId="aa">
    <w:name w:val="FollowedHyperlink"/>
    <w:rsid w:val="009C67F9"/>
    <w:rPr>
      <w:color w:val="800080"/>
      <w:u w:val="single"/>
    </w:rPr>
  </w:style>
  <w:style w:type="paragraph" w:styleId="ab">
    <w:name w:val="Balloon Text"/>
    <w:basedOn w:val="a"/>
    <w:link w:val="ac"/>
    <w:rsid w:val="006434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3450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F038C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igawa\Application%20Data\Microsoft\Templates\&#22996;&#35351;&#20808;&#12392;&#12398;&#22865;&#32004;&#32224;&#32080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C004-4F0A-43B8-8599-33005F26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委託先との契約締結について.dot</Template>
  <TotalTime>1</TotalTime>
  <Pages>2</Pages>
  <Words>1055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住基カード説明会等の協力・支援申込書</vt:lpstr>
      <vt:lpstr>住基カード利活用セミナー決裁</vt:lpstr>
    </vt:vector>
  </TitlesOfParts>
  <Company>LASDEC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住基カード説明会等の協力・支援申込書</dc:title>
  <dc:subject/>
  <dc:creator>LASDEC研究開発部</dc:creator>
  <cp:keywords/>
  <cp:lastModifiedBy>河野 真帆</cp:lastModifiedBy>
  <cp:revision>6</cp:revision>
  <cp:lastPrinted>2015-04-08T01:43:00Z</cp:lastPrinted>
  <dcterms:created xsi:type="dcterms:W3CDTF">2023-05-26T05:55:00Z</dcterms:created>
  <dcterms:modified xsi:type="dcterms:W3CDTF">2024-04-11T01:54:00Z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市町村振興協会事業</vt:lpwstr>
  </property>
  <property fmtid="{D5CDD505-2E9C-101B-9397-08002B2CF9AE}" pid="3" name="細分1">
    <vt:lpwstr>ICカード</vt:lpwstr>
  </property>
  <property fmtid="{D5CDD505-2E9C-101B-9397-08002B2CF9AE}" pid="4" name="細分2">
    <vt:lpwstr>ICセミナー</vt:lpwstr>
  </property>
  <property fmtid="{D5CDD505-2E9C-101B-9397-08002B2CF9AE}" pid="5" name="文書種別">
    <vt:lpwstr>決裁</vt:lpwstr>
  </property>
  <property fmtid="{D5CDD505-2E9C-101B-9397-08002B2CF9AE}" pid="6" name="継続">
    <vt:bool>false</vt:bool>
  </property>
</Properties>
</file>